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F6" w:rsidRDefault="00596D2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DATE____________</w:t>
      </w:r>
    </w:p>
    <w:p w:rsidR="00596D21" w:rsidRPr="00DE19F3" w:rsidRDefault="00596D21">
      <w:pPr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2070"/>
        <w:gridCol w:w="1350"/>
        <w:gridCol w:w="1350"/>
        <w:gridCol w:w="702"/>
        <w:gridCol w:w="1692"/>
      </w:tblGrid>
      <w:tr w:rsidR="005E56F6" w:rsidRPr="00DE19F3">
        <w:tc>
          <w:tcPr>
            <w:tcW w:w="2970" w:type="dxa"/>
          </w:tcPr>
          <w:p w:rsidR="005E56F6" w:rsidRPr="00DE19F3" w:rsidRDefault="00163E08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Child</w:t>
            </w:r>
            <w:r w:rsidR="005E56F6" w:rsidRPr="00DE19F3">
              <w:rPr>
                <w:sz w:val="22"/>
                <w:szCs w:val="22"/>
              </w:rPr>
              <w:t>’s Last Name</w:t>
            </w:r>
          </w:p>
          <w:p w:rsidR="005E56F6" w:rsidRPr="00DE19F3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5E56F6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First Name</w:t>
            </w:r>
          </w:p>
          <w:p w:rsidR="00B73040" w:rsidRPr="00DE19F3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5E56F6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Middle </w:t>
            </w:r>
          </w:p>
          <w:p w:rsidR="00B73040" w:rsidRPr="00DE19F3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5E56F6" w:rsidRDefault="00596D2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Birth date</w:t>
            </w:r>
          </w:p>
          <w:p w:rsidR="00B73040" w:rsidRPr="00DE19F3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02" w:type="dxa"/>
          </w:tcPr>
          <w:p w:rsidR="005E56F6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Age</w:t>
            </w:r>
          </w:p>
          <w:p w:rsidR="00B73040" w:rsidRPr="00DE19F3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92" w:type="dxa"/>
          </w:tcPr>
          <w:p w:rsidR="00A13BF8" w:rsidRPr="00DE19F3" w:rsidRDefault="00A13BF8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   Gender</w:t>
            </w:r>
          </w:p>
          <w:p w:rsidR="00382F62" w:rsidRPr="00DE19F3" w:rsidRDefault="00A13BF8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  </w:t>
            </w:r>
            <w:r w:rsidR="00382F62" w:rsidRPr="00DE19F3">
              <w:rPr>
                <w:sz w:val="22"/>
                <w:szCs w:val="22"/>
              </w:rPr>
              <w:t xml:space="preserve"> </w:t>
            </w:r>
            <w:r w:rsidR="00B7304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B73040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B73040">
              <w:rPr>
                <w:sz w:val="22"/>
                <w:szCs w:val="22"/>
              </w:rPr>
              <w:fldChar w:fldCharType="end"/>
            </w:r>
            <w:bookmarkEnd w:id="6"/>
            <w:r w:rsidR="00382F62" w:rsidRPr="00DE19F3">
              <w:rPr>
                <w:sz w:val="22"/>
                <w:szCs w:val="22"/>
              </w:rPr>
              <w:t xml:space="preserve"> M    </w:t>
            </w:r>
            <w:r w:rsidR="00B7304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B73040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B73040">
              <w:rPr>
                <w:sz w:val="22"/>
                <w:szCs w:val="22"/>
              </w:rPr>
              <w:fldChar w:fldCharType="end"/>
            </w:r>
            <w:bookmarkEnd w:id="7"/>
            <w:r w:rsidR="00382F62" w:rsidRPr="00DE19F3">
              <w:rPr>
                <w:sz w:val="22"/>
                <w:szCs w:val="22"/>
              </w:rPr>
              <w:t xml:space="preserve"> F       </w:t>
            </w:r>
          </w:p>
        </w:tc>
      </w:tr>
    </w:tbl>
    <w:p w:rsidR="00163E08" w:rsidRPr="00DE19F3" w:rsidRDefault="00163E08" w:rsidP="00163E08">
      <w:pPr>
        <w:rPr>
          <w:sz w:val="22"/>
          <w:szCs w:val="22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5166"/>
        <w:gridCol w:w="1590"/>
        <w:gridCol w:w="1434"/>
        <w:gridCol w:w="656"/>
        <w:gridCol w:w="1288"/>
        <w:gridCol w:w="8"/>
      </w:tblGrid>
      <w:tr w:rsidR="00A22895" w:rsidRPr="00DE19F3" w:rsidTr="0059258B">
        <w:trPr>
          <w:gridBefore w:val="1"/>
          <w:gridAfter w:val="1"/>
          <w:wBefore w:w="18" w:type="dxa"/>
          <w:wAfter w:w="8" w:type="dxa"/>
        </w:trPr>
        <w:tc>
          <w:tcPr>
            <w:tcW w:w="6756" w:type="dxa"/>
            <w:gridSpan w:val="2"/>
          </w:tcPr>
          <w:p w:rsidR="00A22895" w:rsidRPr="00DE19F3" w:rsidRDefault="00A22895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Name of Person Completing Form             </w:t>
            </w:r>
          </w:p>
          <w:p w:rsidR="00A22895" w:rsidRPr="00DE19F3" w:rsidRDefault="00B73040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  <w:p w:rsidR="00A22895" w:rsidRPr="00DE19F3" w:rsidRDefault="00A22895" w:rsidP="006D38CF">
            <w:pPr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</w:tcPr>
          <w:p w:rsidR="00A22895" w:rsidRPr="00DE19F3" w:rsidRDefault="00B73040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A22895" w:rsidRPr="00DE19F3">
              <w:rPr>
                <w:sz w:val="22"/>
                <w:szCs w:val="22"/>
              </w:rPr>
              <w:t>Phone</w:t>
            </w:r>
          </w:p>
        </w:tc>
      </w:tr>
      <w:tr w:rsidR="00A22895" w:rsidRPr="00DE19F3" w:rsidTr="0059258B">
        <w:tc>
          <w:tcPr>
            <w:tcW w:w="5184" w:type="dxa"/>
            <w:gridSpan w:val="2"/>
          </w:tcPr>
          <w:p w:rsidR="00A22895" w:rsidRPr="00DE19F3" w:rsidRDefault="00A2289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Street Address             </w:t>
            </w:r>
          </w:p>
          <w:p w:rsidR="00A22895" w:rsidRPr="00DE19F3" w:rsidRDefault="00B73040" w:rsidP="00A1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:rsidR="00A22895" w:rsidRPr="00DE19F3" w:rsidRDefault="00A22895" w:rsidP="00A13BF8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2"/>
          </w:tcPr>
          <w:p w:rsidR="00A22895" w:rsidRPr="00DE19F3" w:rsidRDefault="00A2289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City</w:t>
            </w:r>
          </w:p>
          <w:p w:rsidR="00A22895" w:rsidRPr="00DE19F3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56" w:type="dxa"/>
          </w:tcPr>
          <w:p w:rsidR="00A22895" w:rsidRDefault="00A2289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State</w:t>
            </w:r>
          </w:p>
          <w:p w:rsidR="00B73040" w:rsidRPr="00DE19F3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96" w:type="dxa"/>
            <w:gridSpan w:val="2"/>
          </w:tcPr>
          <w:p w:rsidR="00A22895" w:rsidRPr="00DE19F3" w:rsidRDefault="00A2289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Zip Code</w:t>
            </w:r>
          </w:p>
          <w:p w:rsidR="00A22895" w:rsidRPr="00DE19F3" w:rsidRDefault="00A22895" w:rsidP="00B73040">
            <w:pPr>
              <w:jc w:val="both"/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          </w:t>
            </w:r>
            <w:r w:rsidR="00B73040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B73040">
              <w:rPr>
                <w:sz w:val="22"/>
                <w:szCs w:val="22"/>
              </w:rPr>
              <w:instrText xml:space="preserve"> FORMTEXT </w:instrText>
            </w:r>
            <w:r w:rsidR="00B73040">
              <w:rPr>
                <w:sz w:val="22"/>
                <w:szCs w:val="22"/>
              </w:rPr>
            </w:r>
            <w:r w:rsidR="00B73040">
              <w:rPr>
                <w:sz w:val="22"/>
                <w:szCs w:val="22"/>
              </w:rPr>
              <w:fldChar w:fldCharType="separate"/>
            </w:r>
            <w:r w:rsidR="00B73040">
              <w:rPr>
                <w:noProof/>
                <w:sz w:val="22"/>
                <w:szCs w:val="22"/>
              </w:rPr>
              <w:t> </w:t>
            </w:r>
            <w:r w:rsidR="00B73040">
              <w:rPr>
                <w:noProof/>
                <w:sz w:val="22"/>
                <w:szCs w:val="22"/>
              </w:rPr>
              <w:t> </w:t>
            </w:r>
            <w:r w:rsidR="00B73040">
              <w:rPr>
                <w:noProof/>
                <w:sz w:val="22"/>
                <w:szCs w:val="22"/>
              </w:rPr>
              <w:t> </w:t>
            </w:r>
            <w:r w:rsidR="00B73040">
              <w:rPr>
                <w:noProof/>
                <w:sz w:val="22"/>
                <w:szCs w:val="22"/>
              </w:rPr>
              <w:t> </w:t>
            </w:r>
            <w:r w:rsidR="00B73040">
              <w:rPr>
                <w:noProof/>
                <w:sz w:val="22"/>
                <w:szCs w:val="22"/>
              </w:rPr>
              <w:t> </w:t>
            </w:r>
            <w:r w:rsidR="00B73040"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6390E" w:rsidRPr="00DE19F3" w:rsidRDefault="0086390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5E56F6" w:rsidRPr="00DE19F3">
        <w:tc>
          <w:tcPr>
            <w:tcW w:w="10152" w:type="dxa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Who referred you to</w:t>
            </w:r>
            <w:r w:rsidR="00163E08" w:rsidRPr="00DE19F3">
              <w:rPr>
                <w:sz w:val="22"/>
                <w:szCs w:val="22"/>
              </w:rPr>
              <w:t xml:space="preserve"> me</w:t>
            </w:r>
            <w:r w:rsidRPr="00DE19F3">
              <w:rPr>
                <w:sz w:val="22"/>
                <w:szCs w:val="22"/>
              </w:rPr>
              <w:t>?</w:t>
            </w:r>
          </w:p>
          <w:p w:rsidR="00226990" w:rsidRPr="00DE19F3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:rsidR="000B409A" w:rsidRPr="00DE19F3" w:rsidRDefault="000B409A">
            <w:pPr>
              <w:rPr>
                <w:sz w:val="22"/>
                <w:szCs w:val="22"/>
              </w:rPr>
            </w:pP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</w:tbl>
    <w:p w:rsidR="005E56F6" w:rsidRPr="00DE19F3" w:rsidRDefault="005E56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2"/>
      </w:tblGrid>
      <w:tr w:rsidR="00163E08" w:rsidRPr="00DE19F3" w:rsidTr="006D38CF">
        <w:tc>
          <w:tcPr>
            <w:tcW w:w="10152" w:type="dxa"/>
          </w:tcPr>
          <w:p w:rsidR="00163E08" w:rsidRPr="00DE19F3" w:rsidRDefault="00163E0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Presenting problem, reason for referral</w:t>
            </w:r>
          </w:p>
          <w:p w:rsidR="00163E08" w:rsidRPr="00DE19F3" w:rsidRDefault="00B73040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:rsidR="00163E08" w:rsidRPr="00DE19F3" w:rsidRDefault="00163E08" w:rsidP="006D38CF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163E08" w:rsidRDefault="00163E08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  <w:p w:rsidR="00DE19F3" w:rsidRPr="00DE19F3" w:rsidRDefault="00DE19F3" w:rsidP="00DE19F3">
            <w:pPr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</w:tc>
      </w:tr>
      <w:tr w:rsidR="005E56F6" w:rsidRPr="005113B8" w:rsidTr="00511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52" w:type="dxa"/>
          </w:tcPr>
          <w:p w:rsidR="005E56F6" w:rsidRDefault="005E56F6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What do you </w:t>
            </w:r>
            <w:r w:rsidR="00FB6023">
              <w:rPr>
                <w:sz w:val="22"/>
                <w:szCs w:val="22"/>
              </w:rPr>
              <w:t>like</w:t>
            </w:r>
            <w:r w:rsidRPr="005113B8">
              <w:rPr>
                <w:sz w:val="22"/>
                <w:szCs w:val="22"/>
              </w:rPr>
              <w:t xml:space="preserve"> to learn or have happen from your consultation or evaluation with </w:t>
            </w:r>
            <w:r w:rsidR="0059258B" w:rsidRPr="005113B8">
              <w:rPr>
                <w:sz w:val="22"/>
                <w:szCs w:val="22"/>
              </w:rPr>
              <w:t>me</w:t>
            </w:r>
            <w:r w:rsidRPr="005113B8">
              <w:rPr>
                <w:sz w:val="22"/>
                <w:szCs w:val="22"/>
              </w:rPr>
              <w:t>?</w:t>
            </w:r>
          </w:p>
          <w:p w:rsidR="00B73040" w:rsidRPr="005113B8" w:rsidRDefault="00B730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p w:rsidR="0059258B" w:rsidRPr="005113B8" w:rsidRDefault="0059258B" w:rsidP="0059258B">
            <w:pPr>
              <w:rPr>
                <w:sz w:val="22"/>
                <w:szCs w:val="22"/>
              </w:rPr>
            </w:pPr>
          </w:p>
          <w:p w:rsidR="00DE19F3" w:rsidRPr="005113B8" w:rsidRDefault="00DE19F3" w:rsidP="0059258B">
            <w:pPr>
              <w:rPr>
                <w:sz w:val="22"/>
                <w:szCs w:val="22"/>
              </w:rPr>
            </w:pPr>
          </w:p>
          <w:p w:rsidR="00DE19F3" w:rsidRPr="005113B8" w:rsidRDefault="00DE19F3" w:rsidP="0059258B">
            <w:pPr>
              <w:rPr>
                <w:sz w:val="22"/>
                <w:szCs w:val="22"/>
              </w:rPr>
            </w:pPr>
          </w:p>
          <w:p w:rsidR="00DE19F3" w:rsidRPr="005113B8" w:rsidRDefault="00DE19F3" w:rsidP="0059258B">
            <w:pPr>
              <w:rPr>
                <w:sz w:val="22"/>
                <w:szCs w:val="22"/>
              </w:rPr>
            </w:pPr>
          </w:p>
          <w:p w:rsidR="00DE19F3" w:rsidRPr="005113B8" w:rsidRDefault="00DE19F3" w:rsidP="0059258B">
            <w:pPr>
              <w:rPr>
                <w:sz w:val="22"/>
                <w:szCs w:val="22"/>
              </w:rPr>
            </w:pPr>
          </w:p>
          <w:p w:rsidR="00DE19F3" w:rsidRPr="005113B8" w:rsidRDefault="00DE19F3" w:rsidP="0059258B">
            <w:pPr>
              <w:rPr>
                <w:sz w:val="22"/>
                <w:szCs w:val="22"/>
              </w:rPr>
            </w:pPr>
          </w:p>
          <w:p w:rsidR="00DE19F3" w:rsidRPr="005113B8" w:rsidRDefault="00DE19F3" w:rsidP="0059258B">
            <w:pPr>
              <w:rPr>
                <w:sz w:val="22"/>
                <w:szCs w:val="22"/>
              </w:rPr>
            </w:pPr>
          </w:p>
          <w:p w:rsidR="00DE19F3" w:rsidRPr="005113B8" w:rsidRDefault="00DE19F3" w:rsidP="0059258B">
            <w:pPr>
              <w:rPr>
                <w:sz w:val="22"/>
                <w:szCs w:val="22"/>
              </w:rPr>
            </w:pPr>
          </w:p>
          <w:p w:rsidR="00DE19F3" w:rsidRPr="005113B8" w:rsidRDefault="00FD3FB3" w:rsidP="00592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p w:rsidR="005E56F6" w:rsidRPr="005113B8" w:rsidRDefault="005E56F6">
            <w:pPr>
              <w:rPr>
                <w:sz w:val="22"/>
                <w:szCs w:val="22"/>
              </w:rPr>
            </w:pPr>
          </w:p>
          <w:p w:rsidR="0059258B" w:rsidRPr="005113B8" w:rsidRDefault="0059258B" w:rsidP="0059258B">
            <w:pPr>
              <w:rPr>
                <w:sz w:val="22"/>
                <w:szCs w:val="22"/>
              </w:rPr>
            </w:pPr>
          </w:p>
        </w:tc>
      </w:tr>
    </w:tbl>
    <w:p w:rsidR="00424EBB" w:rsidRPr="00DE19F3" w:rsidRDefault="00424EBB" w:rsidP="00424EBB">
      <w:pPr>
        <w:rPr>
          <w:sz w:val="22"/>
          <w:szCs w:val="22"/>
        </w:rPr>
      </w:pPr>
      <w:r w:rsidRPr="00DE19F3">
        <w:rPr>
          <w:sz w:val="22"/>
          <w:szCs w:val="22"/>
        </w:rPr>
        <w:lastRenderedPageBreak/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1872"/>
        <w:gridCol w:w="1872"/>
        <w:gridCol w:w="1872"/>
        <w:gridCol w:w="1807"/>
        <w:gridCol w:w="340"/>
      </w:tblGrid>
      <w:tr w:rsidR="00424EBB" w:rsidRPr="00DE19F3" w:rsidTr="00424EBB">
        <w:trPr>
          <w:gridAfter w:val="1"/>
          <w:wAfter w:w="340" w:type="dxa"/>
        </w:trPr>
        <w:tc>
          <w:tcPr>
            <w:tcW w:w="0" w:type="auto"/>
          </w:tcPr>
          <w:p w:rsidR="00424EBB" w:rsidRPr="00DE19F3" w:rsidRDefault="00FD3FB3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parents (check </w:t>
            </w:r>
            <w:r w:rsidR="00424EBB" w:rsidRPr="00DE19F3">
              <w:rPr>
                <w:sz w:val="22"/>
                <w:szCs w:val="22"/>
              </w:rPr>
              <w:t xml:space="preserve"> one)      </w:t>
            </w:r>
          </w:p>
        </w:tc>
        <w:tc>
          <w:tcPr>
            <w:tcW w:w="1872" w:type="dxa"/>
          </w:tcPr>
          <w:p w:rsidR="00424EBB" w:rsidRPr="00DE19F3" w:rsidRDefault="00FD3FB3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424EBB" w:rsidRPr="00DE19F3">
              <w:rPr>
                <w:sz w:val="22"/>
                <w:szCs w:val="22"/>
              </w:rPr>
              <w:t>married</w:t>
            </w:r>
          </w:p>
        </w:tc>
        <w:tc>
          <w:tcPr>
            <w:tcW w:w="1872" w:type="dxa"/>
          </w:tcPr>
          <w:p w:rsidR="00424EBB" w:rsidRPr="00DE19F3" w:rsidRDefault="00FD3FB3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424EBB" w:rsidRPr="00DE19F3">
              <w:rPr>
                <w:sz w:val="22"/>
                <w:szCs w:val="22"/>
              </w:rPr>
              <w:t>separated</w:t>
            </w:r>
          </w:p>
        </w:tc>
        <w:tc>
          <w:tcPr>
            <w:tcW w:w="1872" w:type="dxa"/>
          </w:tcPr>
          <w:p w:rsidR="00424EBB" w:rsidRPr="00DE19F3" w:rsidRDefault="00FD3FB3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424EBB" w:rsidRPr="00DE19F3">
              <w:rPr>
                <w:sz w:val="22"/>
                <w:szCs w:val="22"/>
              </w:rPr>
              <w:t xml:space="preserve">divorced     </w:t>
            </w:r>
          </w:p>
        </w:tc>
        <w:tc>
          <w:tcPr>
            <w:tcW w:w="0" w:type="auto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 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FD3FB3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FD3FB3">
              <w:rPr>
                <w:sz w:val="22"/>
                <w:szCs w:val="22"/>
              </w:rPr>
              <w:fldChar w:fldCharType="end"/>
            </w:r>
            <w:bookmarkEnd w:id="21"/>
            <w:r w:rsidRPr="00DE19F3">
              <w:rPr>
                <w:sz w:val="22"/>
                <w:szCs w:val="22"/>
              </w:rPr>
              <w:t>never married</w:t>
            </w:r>
          </w:p>
        </w:tc>
      </w:tr>
      <w:tr w:rsidR="00424EBB" w:rsidRPr="00DE19F3" w:rsidTr="00424EBB">
        <w:trPr>
          <w:gridAfter w:val="1"/>
          <w:wAfter w:w="340" w:type="dxa"/>
        </w:trPr>
        <w:tc>
          <w:tcPr>
            <w:tcW w:w="0" w:type="auto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For how many years?</w:t>
            </w:r>
          </w:p>
        </w:tc>
        <w:tc>
          <w:tcPr>
            <w:tcW w:w="1872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</w:p>
        </w:tc>
      </w:tr>
      <w:tr w:rsidR="00424EBB" w:rsidRPr="00DE19F3" w:rsidTr="00424EBB">
        <w:tc>
          <w:tcPr>
            <w:tcW w:w="0" w:type="auto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Custody </w:t>
            </w:r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Arrangement </w:t>
            </w:r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(if applicable)</w:t>
            </w:r>
          </w:p>
        </w:tc>
        <w:tc>
          <w:tcPr>
            <w:tcW w:w="7632" w:type="dxa"/>
            <w:gridSpan w:val="5"/>
          </w:tcPr>
          <w:p w:rsidR="00424EBB" w:rsidRPr="00DE19F3" w:rsidRDefault="00FD3FB3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424EBB" w:rsidRPr="00DE19F3" w:rsidRDefault="00424EBB" w:rsidP="005925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2030"/>
        <w:gridCol w:w="720"/>
        <w:gridCol w:w="1584"/>
        <w:gridCol w:w="2304"/>
        <w:gridCol w:w="1296"/>
      </w:tblGrid>
      <w:tr w:rsidR="00C438E7" w:rsidRPr="00DE19F3" w:rsidTr="006D38CF">
        <w:tc>
          <w:tcPr>
            <w:tcW w:w="9964" w:type="dxa"/>
            <w:gridSpan w:val="6"/>
          </w:tcPr>
          <w:p w:rsidR="00C438E7" w:rsidRPr="00DE19F3" w:rsidRDefault="00C438E7" w:rsidP="00C438E7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Who lives at home with this child?</w:t>
            </w:r>
          </w:p>
        </w:tc>
      </w:tr>
      <w:tr w:rsidR="007A1D9A" w:rsidRPr="00DE19F3" w:rsidTr="00424EBB">
        <w:tc>
          <w:tcPr>
            <w:tcW w:w="2030" w:type="dxa"/>
          </w:tcPr>
          <w:p w:rsidR="007A1D9A" w:rsidRPr="00DE19F3" w:rsidRDefault="007A1D9A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Name</w:t>
            </w:r>
          </w:p>
        </w:tc>
        <w:tc>
          <w:tcPr>
            <w:tcW w:w="2030" w:type="dxa"/>
          </w:tcPr>
          <w:p w:rsidR="007A1D9A" w:rsidRPr="00DE19F3" w:rsidRDefault="007A1D9A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Relationship</w:t>
            </w:r>
          </w:p>
        </w:tc>
        <w:tc>
          <w:tcPr>
            <w:tcW w:w="720" w:type="dxa"/>
          </w:tcPr>
          <w:p w:rsidR="007A1D9A" w:rsidRPr="00DE19F3" w:rsidRDefault="007A1D9A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Age</w:t>
            </w:r>
          </w:p>
        </w:tc>
        <w:tc>
          <w:tcPr>
            <w:tcW w:w="1584" w:type="dxa"/>
          </w:tcPr>
          <w:p w:rsidR="007A1D9A" w:rsidRPr="00DE19F3" w:rsidRDefault="007A1D9A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Ethnicity</w:t>
            </w:r>
          </w:p>
        </w:tc>
        <w:tc>
          <w:tcPr>
            <w:tcW w:w="2304" w:type="dxa"/>
          </w:tcPr>
          <w:p w:rsidR="007A1D9A" w:rsidRPr="00DE19F3" w:rsidRDefault="007A1D9A" w:rsidP="007A1D9A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Occupation/Schooling</w:t>
            </w:r>
          </w:p>
        </w:tc>
        <w:tc>
          <w:tcPr>
            <w:tcW w:w="1296" w:type="dxa"/>
          </w:tcPr>
          <w:p w:rsidR="007A1D9A" w:rsidRPr="00DE19F3" w:rsidRDefault="007A1D9A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Level of </w:t>
            </w:r>
          </w:p>
          <w:p w:rsidR="007A1D9A" w:rsidRPr="00DE19F3" w:rsidRDefault="007A1D9A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Education</w:t>
            </w:r>
          </w:p>
        </w:tc>
      </w:tr>
      <w:tr w:rsidR="007A1D9A" w:rsidRPr="00DE19F3" w:rsidTr="00424EBB"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7A1D9A" w:rsidRPr="00DE19F3" w:rsidRDefault="00FD3FB3" w:rsidP="00FD3F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8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30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296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8"/>
          </w:p>
        </w:tc>
      </w:tr>
      <w:tr w:rsidR="007A1D9A" w:rsidRPr="00DE19F3" w:rsidTr="00424EBB"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bookmarkStart w:id="30" w:name="Text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2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8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30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96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7A1D9A" w:rsidRPr="00DE19F3" w:rsidTr="00FD3FB3">
        <w:trPr>
          <w:trHeight w:val="287"/>
        </w:trPr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72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58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30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296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</w:p>
        </w:tc>
      </w:tr>
      <w:tr w:rsidR="007A1D9A" w:rsidRPr="00DE19F3" w:rsidTr="00424EBB"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2" w:name="Text2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72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58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30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96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</w:p>
        </w:tc>
      </w:tr>
      <w:tr w:rsidR="007A1D9A" w:rsidRPr="00DE19F3" w:rsidTr="00424EBB"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03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720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58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304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296" w:type="dxa"/>
          </w:tcPr>
          <w:p w:rsidR="007A1D9A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2"/>
          </w:p>
        </w:tc>
      </w:tr>
    </w:tbl>
    <w:p w:rsidR="00BD7081" w:rsidRPr="00DE19F3" w:rsidRDefault="00BD7081" w:rsidP="00BD708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2030"/>
        <w:gridCol w:w="720"/>
        <w:gridCol w:w="1584"/>
        <w:gridCol w:w="2304"/>
        <w:gridCol w:w="1296"/>
      </w:tblGrid>
      <w:tr w:rsidR="00C438E7" w:rsidRPr="00DE19F3" w:rsidTr="006D38CF">
        <w:tc>
          <w:tcPr>
            <w:tcW w:w="9964" w:type="dxa"/>
            <w:gridSpan w:val="6"/>
          </w:tcPr>
          <w:p w:rsidR="00C438E7" w:rsidRPr="00DE19F3" w:rsidRDefault="00C438E7" w:rsidP="004A33B4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If child lives in more than one household, please describe th</w:t>
            </w:r>
            <w:r w:rsidR="004A33B4">
              <w:rPr>
                <w:sz w:val="22"/>
                <w:szCs w:val="22"/>
              </w:rPr>
              <w:t>e other</w:t>
            </w:r>
            <w:r w:rsidRPr="00DE19F3">
              <w:rPr>
                <w:sz w:val="22"/>
                <w:szCs w:val="22"/>
              </w:rPr>
              <w:t xml:space="preserve"> household:</w:t>
            </w:r>
          </w:p>
        </w:tc>
      </w:tr>
      <w:tr w:rsidR="00424EBB" w:rsidRPr="00DE19F3" w:rsidTr="006D38CF">
        <w:tc>
          <w:tcPr>
            <w:tcW w:w="2030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Name</w:t>
            </w:r>
          </w:p>
        </w:tc>
        <w:tc>
          <w:tcPr>
            <w:tcW w:w="2030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Relationship</w:t>
            </w:r>
          </w:p>
        </w:tc>
        <w:tc>
          <w:tcPr>
            <w:tcW w:w="720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Age</w:t>
            </w:r>
          </w:p>
        </w:tc>
        <w:tc>
          <w:tcPr>
            <w:tcW w:w="1584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Ethnicity</w:t>
            </w:r>
          </w:p>
        </w:tc>
        <w:tc>
          <w:tcPr>
            <w:tcW w:w="2304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Occupation/Schooling</w:t>
            </w:r>
          </w:p>
        </w:tc>
        <w:tc>
          <w:tcPr>
            <w:tcW w:w="1296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Level of </w:t>
            </w:r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Education</w:t>
            </w:r>
          </w:p>
        </w:tc>
      </w:tr>
      <w:tr w:rsidR="00424EBB" w:rsidRPr="00DE19F3" w:rsidTr="006D38CF">
        <w:tc>
          <w:tcPr>
            <w:tcW w:w="203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03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72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584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304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296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8" w:name="Text6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8"/>
          </w:p>
        </w:tc>
      </w:tr>
      <w:tr w:rsidR="00424EBB" w:rsidRPr="00DE19F3" w:rsidTr="006D38CF">
        <w:tc>
          <w:tcPr>
            <w:tcW w:w="203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203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72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584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2304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296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4"/>
            <w:r>
              <w:rPr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5"/>
          </w:p>
        </w:tc>
      </w:tr>
      <w:tr w:rsidR="00424EBB" w:rsidRPr="00DE19F3" w:rsidTr="006D38CF">
        <w:tc>
          <w:tcPr>
            <w:tcW w:w="203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03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720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584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304" w:type="dxa"/>
          </w:tcPr>
          <w:p w:rsidR="00424EBB" w:rsidRPr="00DE19F3" w:rsidRDefault="00FD3FB3" w:rsidP="006D38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0" w:name="Text6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296" w:type="dxa"/>
          </w:tcPr>
          <w:p w:rsidR="00424EBB" w:rsidRPr="00DE19F3" w:rsidRDefault="00424EBB" w:rsidP="006D38CF">
            <w:pPr>
              <w:rPr>
                <w:b/>
                <w:sz w:val="22"/>
                <w:szCs w:val="22"/>
              </w:rPr>
            </w:pPr>
          </w:p>
        </w:tc>
      </w:tr>
    </w:tbl>
    <w:p w:rsidR="00424EBB" w:rsidRPr="00DE19F3" w:rsidRDefault="00424EBB" w:rsidP="005925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424EBB" w:rsidRPr="005113B8" w:rsidTr="005113B8">
        <w:tc>
          <w:tcPr>
            <w:tcW w:w="10152" w:type="dxa"/>
          </w:tcPr>
          <w:p w:rsidR="00424EBB" w:rsidRPr="005113B8" w:rsidRDefault="00424EBB" w:rsidP="00424EBB">
            <w:pPr>
              <w:rPr>
                <w:sz w:val="22"/>
                <w:szCs w:val="22"/>
              </w:rPr>
            </w:pPr>
          </w:p>
          <w:p w:rsidR="00424EBB" w:rsidRPr="005113B8" w:rsidRDefault="00424EBB" w:rsidP="00424EBB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If child is ADOPTED, age child was first in home:  __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1" w:name="Text65"/>
            <w:r w:rsidR="00FD3FB3">
              <w:rPr>
                <w:sz w:val="22"/>
                <w:szCs w:val="22"/>
              </w:rPr>
              <w:instrText xml:space="preserve"> FORMTEXT </w:instrText>
            </w:r>
            <w:r w:rsidR="00FD3FB3">
              <w:rPr>
                <w:sz w:val="22"/>
                <w:szCs w:val="22"/>
              </w:rPr>
            </w:r>
            <w:r w:rsidR="00FD3FB3">
              <w:rPr>
                <w:sz w:val="22"/>
                <w:szCs w:val="22"/>
              </w:rPr>
              <w:fldChar w:fldCharType="separate"/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sz w:val="22"/>
                <w:szCs w:val="22"/>
              </w:rPr>
              <w:fldChar w:fldCharType="end"/>
            </w:r>
            <w:bookmarkEnd w:id="71"/>
            <w:r w:rsidRPr="005113B8">
              <w:rPr>
                <w:sz w:val="22"/>
                <w:szCs w:val="22"/>
              </w:rPr>
              <w:t>________  Date of legal adoption: _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2" w:name="Text66"/>
            <w:r w:rsidR="00FD3FB3">
              <w:rPr>
                <w:sz w:val="22"/>
                <w:szCs w:val="22"/>
              </w:rPr>
              <w:instrText xml:space="preserve"> FORMTEXT </w:instrText>
            </w:r>
            <w:r w:rsidR="00FD3FB3">
              <w:rPr>
                <w:sz w:val="22"/>
                <w:szCs w:val="22"/>
              </w:rPr>
            </w:r>
            <w:r w:rsidR="00FD3FB3">
              <w:rPr>
                <w:sz w:val="22"/>
                <w:szCs w:val="22"/>
              </w:rPr>
              <w:fldChar w:fldCharType="separate"/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sz w:val="22"/>
                <w:szCs w:val="22"/>
              </w:rPr>
              <w:fldChar w:fldCharType="end"/>
            </w:r>
            <w:bookmarkEnd w:id="72"/>
            <w:r w:rsidRPr="005113B8">
              <w:rPr>
                <w:sz w:val="22"/>
                <w:szCs w:val="22"/>
              </w:rPr>
              <w:t>__________</w:t>
            </w:r>
          </w:p>
          <w:p w:rsidR="00424EBB" w:rsidRPr="005113B8" w:rsidRDefault="00424EBB" w:rsidP="0059258B">
            <w:pPr>
              <w:rPr>
                <w:sz w:val="22"/>
                <w:szCs w:val="22"/>
              </w:rPr>
            </w:pPr>
          </w:p>
        </w:tc>
      </w:tr>
    </w:tbl>
    <w:p w:rsidR="00BD7081" w:rsidRPr="00DE19F3" w:rsidRDefault="00BD7081" w:rsidP="0059258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424EBB" w:rsidRPr="00DE19F3" w:rsidTr="00424EBB">
        <w:tc>
          <w:tcPr>
            <w:tcW w:w="10152" w:type="dxa"/>
          </w:tcPr>
          <w:p w:rsidR="00424EBB" w:rsidRPr="00DE19F3" w:rsidRDefault="00424EBB" w:rsidP="006D38CF">
            <w:pPr>
              <w:rPr>
                <w:sz w:val="22"/>
                <w:szCs w:val="22"/>
              </w:rPr>
            </w:pPr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If child spends a significant amount of time with a caregiver other than someone described above (more than 4 hours) EXCLUDING educators, please complete the following information for that person here:</w:t>
            </w:r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lastRenderedPageBreak/>
              <w:t xml:space="preserve">Name:     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3" w:name="Text67"/>
            <w:r w:rsidR="00FD3FB3">
              <w:rPr>
                <w:sz w:val="22"/>
                <w:szCs w:val="22"/>
              </w:rPr>
              <w:instrText xml:space="preserve"> FORMTEXT </w:instrText>
            </w:r>
            <w:r w:rsidR="00FD3FB3">
              <w:rPr>
                <w:sz w:val="22"/>
                <w:szCs w:val="22"/>
              </w:rPr>
            </w:r>
            <w:r w:rsidR="00FD3FB3">
              <w:rPr>
                <w:sz w:val="22"/>
                <w:szCs w:val="22"/>
              </w:rPr>
              <w:fldChar w:fldCharType="separate"/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sz w:val="22"/>
                <w:szCs w:val="22"/>
              </w:rPr>
              <w:fldChar w:fldCharType="end"/>
            </w:r>
            <w:bookmarkEnd w:id="73"/>
            <w:r w:rsidRPr="00DE19F3">
              <w:rPr>
                <w:sz w:val="22"/>
                <w:szCs w:val="22"/>
              </w:rPr>
              <w:t xml:space="preserve">                                                                          Age: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="00FD3FB3">
              <w:rPr>
                <w:sz w:val="22"/>
                <w:szCs w:val="22"/>
              </w:rPr>
              <w:instrText xml:space="preserve"> FORMTEXT </w:instrText>
            </w:r>
            <w:r w:rsidR="00FD3FB3">
              <w:rPr>
                <w:sz w:val="22"/>
                <w:szCs w:val="22"/>
              </w:rPr>
            </w:r>
            <w:r w:rsidR="00FD3FB3">
              <w:rPr>
                <w:sz w:val="22"/>
                <w:szCs w:val="22"/>
              </w:rPr>
              <w:fldChar w:fldCharType="separate"/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sz w:val="22"/>
                <w:szCs w:val="22"/>
              </w:rPr>
              <w:fldChar w:fldCharType="end"/>
            </w:r>
            <w:bookmarkEnd w:id="74"/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Relationship to child:     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5" w:name="Text68"/>
            <w:r w:rsidR="00FD3FB3">
              <w:rPr>
                <w:sz w:val="22"/>
                <w:szCs w:val="22"/>
              </w:rPr>
              <w:instrText xml:space="preserve"> FORMTEXT </w:instrText>
            </w:r>
            <w:r w:rsidR="00FD3FB3">
              <w:rPr>
                <w:sz w:val="22"/>
                <w:szCs w:val="22"/>
              </w:rPr>
            </w:r>
            <w:r w:rsidR="00FD3FB3">
              <w:rPr>
                <w:sz w:val="22"/>
                <w:szCs w:val="22"/>
              </w:rPr>
              <w:fldChar w:fldCharType="separate"/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sz w:val="22"/>
                <w:szCs w:val="22"/>
              </w:rPr>
              <w:fldChar w:fldCharType="end"/>
            </w:r>
            <w:bookmarkEnd w:id="75"/>
            <w:r w:rsidRPr="00DE19F3">
              <w:rPr>
                <w:sz w:val="22"/>
                <w:szCs w:val="22"/>
              </w:rPr>
              <w:t xml:space="preserve">                                                  Ethnic/Cultural Background: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="00FD3FB3">
              <w:rPr>
                <w:sz w:val="22"/>
                <w:szCs w:val="22"/>
              </w:rPr>
              <w:instrText xml:space="preserve"> FORMTEXT </w:instrText>
            </w:r>
            <w:r w:rsidR="00FD3FB3">
              <w:rPr>
                <w:sz w:val="22"/>
                <w:szCs w:val="22"/>
              </w:rPr>
            </w:r>
            <w:r w:rsidR="00FD3FB3">
              <w:rPr>
                <w:sz w:val="22"/>
                <w:szCs w:val="22"/>
              </w:rPr>
              <w:fldChar w:fldCharType="separate"/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sz w:val="22"/>
                <w:szCs w:val="22"/>
              </w:rPr>
              <w:fldChar w:fldCharType="end"/>
            </w:r>
            <w:bookmarkEnd w:id="76"/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</w:p>
          <w:p w:rsidR="00424EBB" w:rsidRPr="00DE19F3" w:rsidRDefault="00424EBB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Occupation:      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="00FD3FB3">
              <w:rPr>
                <w:sz w:val="22"/>
                <w:szCs w:val="22"/>
              </w:rPr>
              <w:instrText xml:space="preserve"> FORMTEXT </w:instrText>
            </w:r>
            <w:r w:rsidR="00FD3FB3">
              <w:rPr>
                <w:sz w:val="22"/>
                <w:szCs w:val="22"/>
              </w:rPr>
            </w:r>
            <w:r w:rsidR="00FD3FB3">
              <w:rPr>
                <w:sz w:val="22"/>
                <w:szCs w:val="22"/>
              </w:rPr>
              <w:fldChar w:fldCharType="separate"/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sz w:val="22"/>
                <w:szCs w:val="22"/>
              </w:rPr>
              <w:fldChar w:fldCharType="end"/>
            </w:r>
            <w:bookmarkEnd w:id="77"/>
            <w:r w:rsidRPr="00DE19F3">
              <w:rPr>
                <w:sz w:val="22"/>
                <w:szCs w:val="22"/>
              </w:rPr>
              <w:t xml:space="preserve">                                                                Highest Level Education:</w:t>
            </w:r>
            <w:r w:rsidR="00FD3FB3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 w:rsidR="00FD3FB3">
              <w:rPr>
                <w:sz w:val="22"/>
                <w:szCs w:val="22"/>
              </w:rPr>
              <w:instrText xml:space="preserve"> FORMTEXT </w:instrText>
            </w:r>
            <w:r w:rsidR="00FD3FB3">
              <w:rPr>
                <w:sz w:val="22"/>
                <w:szCs w:val="22"/>
              </w:rPr>
            </w:r>
            <w:r w:rsidR="00FD3FB3">
              <w:rPr>
                <w:sz w:val="22"/>
                <w:szCs w:val="22"/>
              </w:rPr>
              <w:fldChar w:fldCharType="separate"/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noProof/>
                <w:sz w:val="22"/>
                <w:szCs w:val="22"/>
              </w:rPr>
              <w:t> </w:t>
            </w:r>
            <w:r w:rsidR="00FD3FB3">
              <w:rPr>
                <w:sz w:val="22"/>
                <w:szCs w:val="22"/>
              </w:rPr>
              <w:fldChar w:fldCharType="end"/>
            </w:r>
            <w:bookmarkEnd w:id="78"/>
          </w:p>
        </w:tc>
      </w:tr>
    </w:tbl>
    <w:p w:rsidR="00424EBB" w:rsidRPr="00DE19F3" w:rsidRDefault="00424EBB" w:rsidP="00424EBB">
      <w:pPr>
        <w:rPr>
          <w:sz w:val="22"/>
          <w:szCs w:val="22"/>
        </w:rPr>
      </w:pPr>
    </w:p>
    <w:tbl>
      <w:tblPr>
        <w:tblpPr w:leftFromText="180" w:rightFromText="180" w:vertAnchor="text" w:horzAnchor="margin" w:tblpY="-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692F65" w:rsidRPr="00DE19F3" w:rsidTr="00692F65">
        <w:tc>
          <w:tcPr>
            <w:tcW w:w="10152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Have any members of the biological mother’s or biological father’s families had any of the following problems or disorders (check all that apply):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9"/>
            <w:r w:rsidR="00692F65" w:rsidRPr="00DE19F3">
              <w:rPr>
                <w:sz w:val="22"/>
                <w:szCs w:val="22"/>
              </w:rPr>
              <w:t xml:space="preserve">  Birth Defect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0"/>
            <w:r w:rsidR="00692F65" w:rsidRPr="00DE19F3">
              <w:rPr>
                <w:sz w:val="22"/>
                <w:szCs w:val="22"/>
              </w:rPr>
              <w:t xml:space="preserve">Cerebral Palsy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1"/>
            <w:r w:rsidR="00692F65" w:rsidRPr="00DE19F3">
              <w:rPr>
                <w:sz w:val="22"/>
                <w:szCs w:val="22"/>
              </w:rPr>
              <w:t>Chromosome/Genetic Disorder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2"/>
            <w:r w:rsidR="00692F65" w:rsidRPr="00DE19F3">
              <w:rPr>
                <w:sz w:val="22"/>
                <w:szCs w:val="22"/>
              </w:rPr>
              <w:t xml:space="preserve">   Physical Handicap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3"/>
            <w:r w:rsidR="00692F65" w:rsidRPr="00DE19F3">
              <w:rPr>
                <w:sz w:val="22"/>
                <w:szCs w:val="22"/>
              </w:rPr>
              <w:t>Seizures/Epil</w:t>
            </w:r>
            <w:r>
              <w:rPr>
                <w:sz w:val="22"/>
                <w:szCs w:val="22"/>
              </w:rPr>
              <w:t xml:space="preserve">epsy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4"/>
            <w:r w:rsidR="00692F65" w:rsidRPr="00DE19F3">
              <w:rPr>
                <w:sz w:val="22"/>
                <w:szCs w:val="22"/>
              </w:rPr>
              <w:t>Tuberous Scle</w:t>
            </w:r>
            <w:r>
              <w:rPr>
                <w:sz w:val="22"/>
                <w:szCs w:val="22"/>
              </w:rPr>
              <w:t xml:space="preserve">rosis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5"/>
            <w:r w:rsidR="00692F65" w:rsidRPr="00DE19F3">
              <w:rPr>
                <w:sz w:val="22"/>
                <w:szCs w:val="22"/>
              </w:rPr>
              <w:t xml:space="preserve"> Severe Head Injury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6"/>
            <w:r w:rsidR="00692F65" w:rsidRPr="00DE19F3">
              <w:rPr>
                <w:sz w:val="22"/>
                <w:szCs w:val="22"/>
              </w:rPr>
              <w:t xml:space="preserve">Autism/PDD                     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7"/>
            <w:r w:rsidR="00692F65" w:rsidRPr="00DE19F3">
              <w:rPr>
                <w:sz w:val="22"/>
                <w:szCs w:val="22"/>
              </w:rPr>
              <w:t>Mental Reta</w:t>
            </w:r>
            <w:r>
              <w:rPr>
                <w:sz w:val="22"/>
                <w:szCs w:val="22"/>
              </w:rPr>
              <w:t xml:space="preserve">rdation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8"/>
            <w:r w:rsidR="00692F65" w:rsidRPr="00DE19F3">
              <w:rPr>
                <w:sz w:val="22"/>
                <w:szCs w:val="22"/>
              </w:rPr>
              <w:t xml:space="preserve">Food Allergies     </w:t>
            </w: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9"/>
            <w:r w:rsidR="00692F65" w:rsidRPr="00DE19F3">
              <w:rPr>
                <w:sz w:val="22"/>
                <w:szCs w:val="22"/>
              </w:rPr>
              <w:t>Migraines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0"/>
            <w:r w:rsidR="00692F65" w:rsidRPr="00DE19F3">
              <w:rPr>
                <w:sz w:val="22"/>
                <w:szCs w:val="22"/>
              </w:rPr>
              <w:t>Nervousness/Anx</w:t>
            </w:r>
            <w:r>
              <w:rPr>
                <w:sz w:val="22"/>
                <w:szCs w:val="22"/>
              </w:rPr>
              <w:t xml:space="preserve">iety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2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1"/>
            <w:r w:rsidR="00692F65" w:rsidRPr="00DE19F3">
              <w:rPr>
                <w:sz w:val="22"/>
                <w:szCs w:val="22"/>
              </w:rPr>
              <w:t xml:space="preserve">Depression     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2"/>
            <w:r w:rsidR="00692F65" w:rsidRPr="00DE19F3">
              <w:rPr>
                <w:sz w:val="22"/>
                <w:szCs w:val="22"/>
              </w:rPr>
              <w:t>Obses</w:t>
            </w:r>
            <w:r>
              <w:rPr>
                <w:sz w:val="22"/>
                <w:szCs w:val="22"/>
              </w:rPr>
              <w:t xml:space="preserve">sive Compulsive Disorder    </w:t>
            </w:r>
            <w:r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3"/>
            <w:r w:rsidR="00692F65" w:rsidRPr="00DE19F3">
              <w:rPr>
                <w:sz w:val="22"/>
                <w:szCs w:val="22"/>
              </w:rPr>
              <w:t>Bipolar</w:t>
            </w:r>
            <w:r>
              <w:rPr>
                <w:sz w:val="22"/>
                <w:szCs w:val="22"/>
              </w:rPr>
              <w:t xml:space="preserve">-manic-depressive disorder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4"/>
            <w:r w:rsidR="00692F65" w:rsidRPr="00DE19F3">
              <w:rPr>
                <w:sz w:val="22"/>
                <w:szCs w:val="22"/>
              </w:rPr>
              <w:t xml:space="preserve">Schizophrenia </w:t>
            </w: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5"/>
            <w:r w:rsidR="00692F65" w:rsidRPr="00DE19F3">
              <w:rPr>
                <w:sz w:val="22"/>
                <w:szCs w:val="22"/>
              </w:rPr>
              <w:t>Emotional Disturbance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6"/>
            <w:r w:rsidR="00692F65" w:rsidRPr="00DE19F3">
              <w:rPr>
                <w:sz w:val="22"/>
                <w:szCs w:val="22"/>
              </w:rPr>
              <w:t>Tics/Tourette</w:t>
            </w:r>
            <w:r>
              <w:rPr>
                <w:sz w:val="22"/>
                <w:szCs w:val="22"/>
              </w:rPr>
              <w:t xml:space="preserve">s syndrome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7"/>
            <w:r w:rsidR="00692F65" w:rsidRPr="00DE19F3">
              <w:rPr>
                <w:sz w:val="22"/>
                <w:szCs w:val="22"/>
              </w:rPr>
              <w:t xml:space="preserve">ADHD  </w:t>
            </w:r>
          </w:p>
          <w:p w:rsidR="008A18B9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 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8"/>
            <w:r w:rsidR="00692F65" w:rsidRPr="00DE19F3">
              <w:rPr>
                <w:sz w:val="22"/>
                <w:szCs w:val="22"/>
              </w:rPr>
              <w:t xml:space="preserve"> Childhood Behavior Disorder (agg</w:t>
            </w:r>
            <w:r>
              <w:rPr>
                <w:sz w:val="22"/>
                <w:szCs w:val="22"/>
              </w:rPr>
              <w:t xml:space="preserve">ressive/deviant/ADHD)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9"/>
            <w:r w:rsidR="00692F65" w:rsidRPr="00DE19F3">
              <w:rPr>
                <w:sz w:val="22"/>
                <w:szCs w:val="22"/>
              </w:rPr>
              <w:t xml:space="preserve">Antisocial Behavior (assaults, theft, arrest)                     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0"/>
            <w:r w:rsidR="00692F65" w:rsidRPr="00DE19F3">
              <w:rPr>
                <w:sz w:val="22"/>
                <w:szCs w:val="22"/>
              </w:rPr>
              <w:t>Alcohol/Drug Abuse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1"/>
            <w:r w:rsidR="00692F65" w:rsidRPr="00DE19F3">
              <w:rPr>
                <w:sz w:val="22"/>
                <w:szCs w:val="22"/>
              </w:rPr>
              <w:t>Other Problems</w:t>
            </w:r>
            <w:r>
              <w:rPr>
                <w:sz w:val="22"/>
                <w:szCs w:val="22"/>
              </w:rPr>
              <w:t xml:space="preserve"> (explain)</w:t>
            </w:r>
            <w:r w:rsidR="00692F65" w:rsidRPr="00DE19F3">
              <w:rPr>
                <w:sz w:val="22"/>
                <w:szCs w:val="22"/>
              </w:rPr>
              <w:t xml:space="preserve">                               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2" w:name="Text7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</w:tr>
    </w:tbl>
    <w:p w:rsidR="00141C7F" w:rsidRPr="00141C7F" w:rsidRDefault="00141C7F" w:rsidP="00141C7F">
      <w:pPr>
        <w:rPr>
          <w:vanish/>
        </w:rPr>
      </w:pPr>
    </w:p>
    <w:tbl>
      <w:tblPr>
        <w:tblpPr w:leftFromText="180" w:rightFromText="180" w:vertAnchor="text" w:horzAnchor="page" w:tblpX="1090" w:tblpY="1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8A18B9" w:rsidRPr="00DE19F3" w:rsidTr="008A18B9">
        <w:tc>
          <w:tcPr>
            <w:tcW w:w="10152" w:type="dxa"/>
          </w:tcPr>
          <w:p w:rsidR="008A18B9" w:rsidRPr="00DE19F3" w:rsidRDefault="008A18B9" w:rsidP="008A18B9">
            <w:pPr>
              <w:rPr>
                <w:sz w:val="22"/>
                <w:szCs w:val="22"/>
              </w:rPr>
            </w:pP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Please indicate any major family stressors the family and/or child is currently experiencing or has experienced </w:t>
            </w:r>
            <w:r w:rsidRPr="00DE19F3">
              <w:rPr>
                <w:sz w:val="22"/>
                <w:szCs w:val="22"/>
                <w:u w:val="single"/>
              </w:rPr>
              <w:t>within the last year</w:t>
            </w:r>
            <w:r w:rsidRPr="00DE19F3">
              <w:rPr>
                <w:sz w:val="22"/>
                <w:szCs w:val="22"/>
              </w:rPr>
              <w:t>: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3"/>
            <w:r w:rsidRPr="00DE19F3">
              <w:rPr>
                <w:sz w:val="22"/>
                <w:szCs w:val="22"/>
              </w:rPr>
              <w:t>Marital discord/figh</w:t>
            </w:r>
            <w:r>
              <w:rPr>
                <w:sz w:val="22"/>
                <w:szCs w:val="22"/>
              </w:rPr>
              <w:t xml:space="preserve">ting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4"/>
            <w:r w:rsidRPr="00DE19F3">
              <w:rPr>
                <w:sz w:val="22"/>
                <w:szCs w:val="22"/>
              </w:rPr>
              <w:t xml:space="preserve">Separation  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5"/>
            <w:r w:rsidRPr="00DE19F3">
              <w:rPr>
                <w:sz w:val="22"/>
                <w:szCs w:val="22"/>
              </w:rPr>
              <w:t>Divorce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6"/>
            <w:r>
              <w:rPr>
                <w:sz w:val="22"/>
                <w:szCs w:val="22"/>
              </w:rPr>
              <w:t>B</w:t>
            </w:r>
            <w:r w:rsidRPr="00DE19F3">
              <w:rPr>
                <w:sz w:val="22"/>
                <w:szCs w:val="22"/>
              </w:rPr>
              <w:t xml:space="preserve">irth/Adoption </w:t>
            </w:r>
            <w:r>
              <w:rPr>
                <w:sz w:val="22"/>
                <w:szCs w:val="22"/>
              </w:rPr>
              <w:t xml:space="preserve">of another child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7"/>
            <w:r w:rsidRPr="00DE19F3">
              <w:rPr>
                <w:sz w:val="22"/>
                <w:szCs w:val="22"/>
              </w:rPr>
              <w:t xml:space="preserve">Sibling conflict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8"/>
            <w:r w:rsidRPr="00DE19F3">
              <w:rPr>
                <w:sz w:val="22"/>
                <w:szCs w:val="22"/>
              </w:rPr>
              <w:t>Parent-child conflict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9"/>
            <w:r w:rsidRPr="00DE19F3">
              <w:rPr>
                <w:sz w:val="22"/>
                <w:szCs w:val="22"/>
              </w:rPr>
              <w:t>Custody disagreemen</w:t>
            </w:r>
            <w:r>
              <w:rPr>
                <w:sz w:val="22"/>
                <w:szCs w:val="22"/>
              </w:rPr>
              <w:t xml:space="preserve">t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0"/>
            <w:r w:rsidRPr="00DE19F3">
              <w:rPr>
                <w:sz w:val="22"/>
                <w:szCs w:val="22"/>
              </w:rPr>
              <w:t>Single-parent family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1"/>
            <w:r w:rsidRPr="00DE19F3">
              <w:rPr>
                <w:sz w:val="22"/>
                <w:szCs w:val="22"/>
              </w:rPr>
              <w:t>Parent-sibling death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2"/>
            <w:r w:rsidRPr="00DE19F3">
              <w:rPr>
                <w:sz w:val="22"/>
                <w:szCs w:val="22"/>
              </w:rPr>
              <w:t>Parent deployed e</w:t>
            </w:r>
            <w:r>
              <w:rPr>
                <w:sz w:val="22"/>
                <w:szCs w:val="22"/>
              </w:rPr>
              <w:t xml:space="preserve">xtensively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3"/>
            <w:r w:rsidRPr="00DE19F3">
              <w:rPr>
                <w:sz w:val="22"/>
                <w:szCs w:val="22"/>
              </w:rPr>
              <w:t>Parent emotio</w:t>
            </w:r>
            <w:r>
              <w:rPr>
                <w:sz w:val="22"/>
                <w:szCs w:val="22"/>
              </w:rPr>
              <w:t xml:space="preserve">nally/mentally ill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4"/>
            <w:r w:rsidRPr="00DE19F3">
              <w:rPr>
                <w:sz w:val="22"/>
                <w:szCs w:val="22"/>
              </w:rPr>
              <w:t>Legal problems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4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5"/>
            <w:r w:rsidRPr="00DE19F3">
              <w:rPr>
                <w:sz w:val="22"/>
                <w:szCs w:val="22"/>
              </w:rPr>
              <w:t xml:space="preserve">Child neglect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6"/>
            <w:r w:rsidRPr="00DE19F3">
              <w:rPr>
                <w:sz w:val="22"/>
                <w:szCs w:val="22"/>
              </w:rPr>
              <w:t xml:space="preserve">Physical abuse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4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7"/>
            <w:r w:rsidRPr="00DE19F3">
              <w:rPr>
                <w:sz w:val="22"/>
                <w:szCs w:val="22"/>
              </w:rPr>
              <w:t>Sexual abuse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8"/>
            <w:r w:rsidRPr="00DE19F3">
              <w:rPr>
                <w:sz w:val="22"/>
                <w:szCs w:val="22"/>
              </w:rPr>
              <w:t xml:space="preserve">Health problems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4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9"/>
            <w:r w:rsidRPr="00DE19F3">
              <w:rPr>
                <w:sz w:val="22"/>
                <w:szCs w:val="22"/>
              </w:rPr>
              <w:t>Financial problems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0"/>
            <w:r w:rsidRPr="00DE19F3">
              <w:rPr>
                <w:sz w:val="22"/>
                <w:szCs w:val="22"/>
              </w:rPr>
              <w:t xml:space="preserve">Parental disagreement about child-rearing     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1"/>
            <w:r>
              <w:rPr>
                <w:sz w:val="22"/>
                <w:szCs w:val="22"/>
              </w:rPr>
              <w:t>I</w:t>
            </w:r>
            <w:r w:rsidRPr="00DE19F3">
              <w:rPr>
                <w:sz w:val="22"/>
                <w:szCs w:val="22"/>
              </w:rPr>
              <w:t xml:space="preserve">nvolved with Social Services/Child Protective Services 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2"/>
            <w:r w:rsidRPr="00DE19F3">
              <w:rPr>
                <w:sz w:val="22"/>
                <w:szCs w:val="22"/>
              </w:rPr>
              <w:t xml:space="preserve">Other stress, if not listed:  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Please describe stress listed above:</w:t>
            </w:r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</w:p>
          <w:p w:rsidR="008A18B9" w:rsidRDefault="008A18B9" w:rsidP="008A1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3" w:name="Text7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  <w:p w:rsidR="008A18B9" w:rsidRPr="00DE19F3" w:rsidRDefault="008A18B9" w:rsidP="008A18B9">
            <w:pPr>
              <w:rPr>
                <w:sz w:val="22"/>
                <w:szCs w:val="22"/>
              </w:rPr>
            </w:pPr>
          </w:p>
        </w:tc>
      </w:tr>
    </w:tbl>
    <w:p w:rsidR="00692F65" w:rsidRDefault="00692F65">
      <w:r>
        <w:br w:type="page"/>
      </w: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3870"/>
        <w:gridCol w:w="1710"/>
        <w:gridCol w:w="1530"/>
        <w:gridCol w:w="1170"/>
      </w:tblGrid>
      <w:tr w:rsidR="00692F65" w:rsidRPr="00DE19F3" w:rsidTr="00692F65">
        <w:trPr>
          <w:cantSplit/>
          <w:trHeight w:val="668"/>
        </w:trPr>
        <w:tc>
          <w:tcPr>
            <w:tcW w:w="1818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Type of Labor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4"/>
            <w:r w:rsidR="00692F65" w:rsidRPr="00DE19F3">
              <w:rPr>
                <w:sz w:val="22"/>
                <w:szCs w:val="22"/>
              </w:rPr>
              <w:t>Spontaneous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5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5"/>
            <w:r w:rsidR="00692F65" w:rsidRPr="00DE19F3">
              <w:rPr>
                <w:sz w:val="22"/>
                <w:szCs w:val="22"/>
              </w:rPr>
              <w:t>Induced</w:t>
            </w:r>
          </w:p>
        </w:tc>
        <w:tc>
          <w:tcPr>
            <w:tcW w:w="3870" w:type="dxa"/>
            <w:vMerge w:val="restart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Problems During Delivery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6"/>
            <w:r w:rsidR="00692F65" w:rsidRPr="00DE19F3">
              <w:rPr>
                <w:sz w:val="22"/>
                <w:szCs w:val="22"/>
              </w:rPr>
              <w:t xml:space="preserve"> cord around neck</w:t>
            </w: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7"/>
            <w:r w:rsidR="00692F65" w:rsidRPr="00DE19F3">
              <w:rPr>
                <w:sz w:val="22"/>
                <w:szCs w:val="22"/>
              </w:rPr>
              <w:t>hemorrhage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8"/>
            <w:r w:rsidR="00692F65" w:rsidRPr="00DE19F3">
              <w:rPr>
                <w:sz w:val="22"/>
                <w:szCs w:val="22"/>
              </w:rPr>
              <w:t xml:space="preserve"> injury: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9"/>
            <w:r w:rsidR="00692F65" w:rsidRPr="00DE19F3">
              <w:rPr>
                <w:sz w:val="22"/>
                <w:szCs w:val="22"/>
              </w:rPr>
              <w:t xml:space="preserve"> other:</w:t>
            </w:r>
          </w:p>
        </w:tc>
        <w:tc>
          <w:tcPr>
            <w:tcW w:w="1710" w:type="dxa"/>
            <w:vMerge w:val="restart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Type of Delivery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0"/>
            <w:r w:rsidR="00692F65" w:rsidRPr="00DE19F3">
              <w:rPr>
                <w:sz w:val="22"/>
                <w:szCs w:val="22"/>
              </w:rPr>
              <w:t xml:space="preserve">Normal 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1"/>
            <w:r w:rsidR="00692F65" w:rsidRPr="00DE19F3">
              <w:rPr>
                <w:sz w:val="22"/>
                <w:szCs w:val="22"/>
              </w:rPr>
              <w:t>Breech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2"/>
            <w:r w:rsidR="00692F65" w:rsidRPr="00DE19F3">
              <w:rPr>
                <w:sz w:val="22"/>
                <w:szCs w:val="22"/>
              </w:rPr>
              <w:t>Caesarean</w:t>
            </w:r>
          </w:p>
        </w:tc>
        <w:tc>
          <w:tcPr>
            <w:tcW w:w="1530" w:type="dxa"/>
            <w:vMerge w:val="restart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Birth Weight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        </w:t>
            </w:r>
            <w:r w:rsidR="00F571EE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3" w:name="Text76"/>
            <w:r w:rsidR="00F571EE">
              <w:rPr>
                <w:sz w:val="22"/>
                <w:szCs w:val="22"/>
              </w:rPr>
              <w:instrText xml:space="preserve"> FORMTEXT </w:instrText>
            </w:r>
            <w:r w:rsidR="00F571EE">
              <w:rPr>
                <w:sz w:val="22"/>
                <w:szCs w:val="22"/>
              </w:rPr>
            </w:r>
            <w:r w:rsidR="00F571EE">
              <w:rPr>
                <w:sz w:val="22"/>
                <w:szCs w:val="22"/>
              </w:rPr>
              <w:fldChar w:fldCharType="separate"/>
            </w:r>
            <w:r w:rsidR="00F571EE">
              <w:rPr>
                <w:noProof/>
                <w:sz w:val="22"/>
                <w:szCs w:val="22"/>
              </w:rPr>
              <w:t> </w:t>
            </w:r>
            <w:r w:rsidR="00F571EE">
              <w:rPr>
                <w:noProof/>
                <w:sz w:val="22"/>
                <w:szCs w:val="22"/>
              </w:rPr>
              <w:t> </w:t>
            </w:r>
            <w:r w:rsidR="00F571EE">
              <w:rPr>
                <w:noProof/>
                <w:sz w:val="22"/>
                <w:szCs w:val="22"/>
              </w:rPr>
              <w:t> </w:t>
            </w:r>
            <w:r w:rsidR="00F571EE">
              <w:rPr>
                <w:noProof/>
                <w:sz w:val="22"/>
                <w:szCs w:val="22"/>
              </w:rPr>
              <w:t> </w:t>
            </w:r>
            <w:r w:rsidR="00F571EE">
              <w:rPr>
                <w:noProof/>
                <w:sz w:val="22"/>
                <w:szCs w:val="22"/>
              </w:rPr>
              <w:t> </w:t>
            </w:r>
            <w:r w:rsidR="00F571EE">
              <w:rPr>
                <w:sz w:val="22"/>
                <w:szCs w:val="22"/>
              </w:rPr>
              <w:fldChar w:fldCharType="end"/>
            </w:r>
            <w:bookmarkEnd w:id="133"/>
            <w:r w:rsidRPr="00DE19F3">
              <w:rPr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170" w:type="dxa"/>
            <w:vMerge w:val="restart"/>
          </w:tcPr>
          <w:p w:rsidR="00692F65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APGARS</w:t>
            </w:r>
          </w:p>
          <w:p w:rsidR="00F571EE" w:rsidRDefault="00F571EE" w:rsidP="00692F65">
            <w:pPr>
              <w:rPr>
                <w:sz w:val="22"/>
                <w:szCs w:val="22"/>
              </w:rPr>
            </w:pPr>
          </w:p>
          <w:p w:rsidR="00F571EE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4" w:name="Text7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4"/>
          </w:p>
        </w:tc>
      </w:tr>
      <w:tr w:rsidR="00692F65" w:rsidRPr="00DE19F3" w:rsidTr="00692F65">
        <w:trPr>
          <w:cantSplit/>
          <w:trHeight w:val="667"/>
        </w:trPr>
        <w:tc>
          <w:tcPr>
            <w:tcW w:w="1818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Duration of Labor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8A18B9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5" w:name="Text7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5"/>
            <w:r w:rsidR="00692F65" w:rsidRPr="00DE19F3">
              <w:rPr>
                <w:sz w:val="22"/>
                <w:szCs w:val="22"/>
              </w:rPr>
              <w:t xml:space="preserve">   hours</w:t>
            </w:r>
          </w:p>
        </w:tc>
        <w:tc>
          <w:tcPr>
            <w:tcW w:w="3870" w:type="dxa"/>
            <w:vMerge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</w:tc>
      </w:tr>
    </w:tbl>
    <w:p w:rsidR="00141C7F" w:rsidRPr="00141C7F" w:rsidRDefault="00141C7F" w:rsidP="00141C7F">
      <w:pPr>
        <w:rPr>
          <w:vanish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6"/>
        <w:gridCol w:w="3240"/>
        <w:gridCol w:w="1316"/>
      </w:tblGrid>
      <w:tr w:rsidR="00692F65" w:rsidRPr="00DE19F3" w:rsidTr="00692F65">
        <w:trPr>
          <w:cantSplit/>
        </w:trPr>
        <w:tc>
          <w:tcPr>
            <w:tcW w:w="5598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</w:t>
            </w:r>
            <w:r w:rsidRPr="00DE19F3">
              <w:rPr>
                <w:sz w:val="22"/>
                <w:szCs w:val="22"/>
              </w:rPr>
              <w:t>blems During Pregnancy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5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6"/>
            <w:r w:rsidR="00692F65" w:rsidRPr="00DE19F3">
              <w:rPr>
                <w:sz w:val="22"/>
                <w:szCs w:val="22"/>
              </w:rPr>
              <w:t>exc</w:t>
            </w:r>
            <w:r>
              <w:rPr>
                <w:sz w:val="22"/>
                <w:szCs w:val="22"/>
              </w:rPr>
              <w:t xml:space="preserve">essive nausea/vomiting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6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7"/>
            <w:r w:rsidR="00692F65" w:rsidRPr="00DE19F3">
              <w:rPr>
                <w:sz w:val="22"/>
                <w:szCs w:val="22"/>
              </w:rPr>
              <w:t xml:space="preserve">toxemia             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8"/>
            <w:r w:rsidR="00692F65" w:rsidRPr="00DE19F3">
              <w:rPr>
                <w:sz w:val="22"/>
                <w:szCs w:val="22"/>
              </w:rPr>
              <w:t xml:space="preserve">operations     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7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9"/>
            <w:r w:rsidR="00692F65" w:rsidRPr="00DE19F3">
              <w:rPr>
                <w:sz w:val="22"/>
                <w:szCs w:val="22"/>
              </w:rPr>
              <w:t xml:space="preserve">threatened miscarriage   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0"/>
            <w:r w:rsidR="00692F65" w:rsidRPr="00DE19F3">
              <w:rPr>
                <w:sz w:val="22"/>
                <w:szCs w:val="22"/>
              </w:rPr>
              <w:t xml:space="preserve">infections       </w:t>
            </w:r>
            <w:r w:rsidR="00512A28">
              <w:rPr>
                <w:sz w:val="22"/>
                <w:szCs w:val="22"/>
              </w:rPr>
              <w:t xml:space="preserve">                        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71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41"/>
            <w:r w:rsidR="00692F65" w:rsidRPr="00DE19F3">
              <w:rPr>
                <w:sz w:val="22"/>
                <w:szCs w:val="22"/>
              </w:rPr>
              <w:t>emotional problems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6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2"/>
            <w:r w:rsidR="00692F65" w:rsidRPr="00DE19F3">
              <w:rPr>
                <w:sz w:val="22"/>
                <w:szCs w:val="22"/>
              </w:rPr>
              <w:t>excessive</w:t>
            </w:r>
            <w:r w:rsidR="00512A28">
              <w:rPr>
                <w:sz w:val="22"/>
                <w:szCs w:val="22"/>
              </w:rPr>
              <w:t xml:space="preserve"> blood loss              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72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43"/>
            <w:r w:rsidR="00692F65" w:rsidRPr="00DE19F3">
              <w:rPr>
                <w:sz w:val="22"/>
                <w:szCs w:val="22"/>
              </w:rPr>
              <w:t xml:space="preserve">rashes      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6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4"/>
            <w:r w:rsidR="00692F65" w:rsidRPr="00DE19F3">
              <w:rPr>
                <w:sz w:val="22"/>
                <w:szCs w:val="22"/>
              </w:rPr>
              <w:t>difficul</w:t>
            </w:r>
            <w:r w:rsidR="00512A28">
              <w:rPr>
                <w:sz w:val="22"/>
                <w:szCs w:val="22"/>
              </w:rPr>
              <w:t xml:space="preserve">ty conceiving             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73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45"/>
            <w:r w:rsidR="00692F65" w:rsidRPr="00DE19F3">
              <w:rPr>
                <w:sz w:val="22"/>
                <w:szCs w:val="22"/>
              </w:rPr>
              <w:t>excessive swelling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6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6"/>
            <w:r w:rsidR="00692F65" w:rsidRPr="00DE19F3">
              <w:rPr>
                <w:sz w:val="22"/>
                <w:szCs w:val="22"/>
              </w:rPr>
              <w:t>kidney dis</w:t>
            </w:r>
            <w:r w:rsidR="00512A28">
              <w:rPr>
                <w:sz w:val="22"/>
                <w:szCs w:val="22"/>
              </w:rPr>
              <w:t xml:space="preserve">ease                       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74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47"/>
            <w:r w:rsidR="00692F65" w:rsidRPr="00DE19F3">
              <w:rPr>
                <w:sz w:val="22"/>
                <w:szCs w:val="22"/>
              </w:rPr>
              <w:t>rh incompatibility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6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8"/>
            <w:r w:rsidR="00692F65" w:rsidRPr="00DE19F3">
              <w:rPr>
                <w:sz w:val="22"/>
                <w:szCs w:val="22"/>
              </w:rPr>
              <w:t>urinary pr</w:t>
            </w:r>
            <w:r w:rsidR="00512A28">
              <w:rPr>
                <w:sz w:val="22"/>
                <w:szCs w:val="22"/>
              </w:rPr>
              <w:t xml:space="preserve">oblems                   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75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49"/>
            <w:r w:rsidR="00692F65" w:rsidRPr="00DE19F3">
              <w:rPr>
                <w:sz w:val="22"/>
                <w:szCs w:val="22"/>
              </w:rPr>
              <w:t>anemia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6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0"/>
            <w:r w:rsidR="00692F65" w:rsidRPr="00DE19F3">
              <w:rPr>
                <w:sz w:val="22"/>
                <w:szCs w:val="22"/>
              </w:rPr>
              <w:t>vaginal bl</w:t>
            </w:r>
            <w:r w:rsidR="00512A28">
              <w:rPr>
                <w:sz w:val="22"/>
                <w:szCs w:val="22"/>
              </w:rPr>
              <w:t xml:space="preserve">eeding                    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76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51"/>
            <w:r w:rsidR="00692F65" w:rsidRPr="00DE19F3">
              <w:rPr>
                <w:sz w:val="22"/>
                <w:szCs w:val="22"/>
              </w:rPr>
              <w:t xml:space="preserve"> on bed rest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6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2"/>
            <w:r w:rsidR="00692F65" w:rsidRPr="00DE19F3">
              <w:rPr>
                <w:sz w:val="22"/>
                <w:szCs w:val="22"/>
              </w:rPr>
              <w:t xml:space="preserve">headaches  </w:t>
            </w:r>
            <w:r w:rsidR="00512A28">
              <w:rPr>
                <w:sz w:val="22"/>
                <w:szCs w:val="22"/>
              </w:rPr>
              <w:t xml:space="preserve">                            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77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53"/>
            <w:r w:rsidR="00692F65" w:rsidRPr="00DE19F3">
              <w:rPr>
                <w:sz w:val="22"/>
                <w:szCs w:val="22"/>
              </w:rPr>
              <w:t xml:space="preserve"> high blood pressure</w:t>
            </w:r>
          </w:p>
          <w:p w:rsidR="00692F65" w:rsidRPr="00DE19F3" w:rsidRDefault="00F571EE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6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4"/>
            <w:r w:rsidR="00692F65" w:rsidRPr="00DE19F3">
              <w:rPr>
                <w:sz w:val="22"/>
                <w:szCs w:val="22"/>
              </w:rPr>
              <w:t>other illness (describe):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During Pregnancy</w:t>
            </w: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7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5"/>
            <w:r w:rsidR="00692F65" w:rsidRPr="00DE19F3">
              <w:rPr>
                <w:sz w:val="22"/>
                <w:szCs w:val="22"/>
              </w:rPr>
              <w:t>smoking:</w:t>
            </w: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6" w:name="Text7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6"/>
            <w:r w:rsidR="00692F65" w:rsidRPr="00DE19F3">
              <w:rPr>
                <w:sz w:val="22"/>
                <w:szCs w:val="22"/>
              </w:rPr>
              <w:t>cigarettes/day</w:t>
            </w: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7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7"/>
            <w:r w:rsidR="00692F65" w:rsidRPr="00DE19F3">
              <w:rPr>
                <w:sz w:val="22"/>
                <w:szCs w:val="22"/>
              </w:rPr>
              <w:t xml:space="preserve">alcohol: </w:t>
            </w: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8" w:name="Text7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8"/>
            <w:r w:rsidR="00692F65" w:rsidRPr="00DE19F3">
              <w:rPr>
                <w:sz w:val="22"/>
                <w:szCs w:val="22"/>
              </w:rPr>
              <w:t>drinks/week</w:t>
            </w: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8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9"/>
            <w:r w:rsidR="00692F65" w:rsidRPr="00DE19F3">
              <w:rPr>
                <w:sz w:val="22"/>
                <w:szCs w:val="22"/>
              </w:rPr>
              <w:t>medications:</w:t>
            </w: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0" w:name="Text8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0"/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8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1"/>
            <w:r w:rsidR="00692F65" w:rsidRPr="00DE19F3">
              <w:rPr>
                <w:sz w:val="22"/>
                <w:szCs w:val="22"/>
              </w:rPr>
              <w:t xml:space="preserve"> special diet: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2" w:name="Text8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2"/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8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3"/>
            <w:r w:rsidR="00692F65" w:rsidRPr="00DE19F3">
              <w:rPr>
                <w:sz w:val="22"/>
                <w:szCs w:val="22"/>
              </w:rPr>
              <w:t xml:space="preserve"> received prenatal care</w:t>
            </w: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8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4"/>
            <w:r w:rsidR="00692F65" w:rsidRPr="00DE19F3">
              <w:rPr>
                <w:sz w:val="22"/>
                <w:szCs w:val="22"/>
              </w:rPr>
              <w:t>no prenatal care</w:t>
            </w:r>
          </w:p>
        </w:tc>
        <w:tc>
          <w:tcPr>
            <w:tcW w:w="1314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Mother’s age at conception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65" w:name="Text82"/>
            <w:r w:rsidR="00512A28">
              <w:rPr>
                <w:sz w:val="22"/>
                <w:szCs w:val="22"/>
              </w:rPr>
              <w:instrText xml:space="preserve"> FORMTEXT </w:instrText>
            </w:r>
            <w:r w:rsidR="00512A28">
              <w:rPr>
                <w:sz w:val="22"/>
                <w:szCs w:val="22"/>
              </w:rPr>
            </w:r>
            <w:r w:rsidR="00512A28">
              <w:rPr>
                <w:sz w:val="22"/>
                <w:szCs w:val="22"/>
              </w:rPr>
              <w:fldChar w:fldCharType="separate"/>
            </w:r>
            <w:r w:rsidR="00512A28">
              <w:rPr>
                <w:noProof/>
                <w:sz w:val="22"/>
                <w:szCs w:val="22"/>
              </w:rPr>
              <w:t> </w:t>
            </w:r>
            <w:r w:rsidR="00512A28">
              <w:rPr>
                <w:noProof/>
                <w:sz w:val="22"/>
                <w:szCs w:val="22"/>
              </w:rPr>
              <w:t> </w:t>
            </w:r>
            <w:r w:rsidR="00512A28">
              <w:rPr>
                <w:noProof/>
                <w:sz w:val="22"/>
                <w:szCs w:val="22"/>
              </w:rPr>
              <w:t> </w:t>
            </w:r>
            <w:r w:rsidR="00512A28">
              <w:rPr>
                <w:noProof/>
                <w:sz w:val="22"/>
                <w:szCs w:val="22"/>
              </w:rPr>
              <w:t> </w:t>
            </w:r>
            <w:r w:rsidR="00512A28">
              <w:rPr>
                <w:noProof/>
                <w:sz w:val="22"/>
                <w:szCs w:val="22"/>
              </w:rPr>
              <w:t> </w:t>
            </w:r>
            <w:r w:rsidR="00512A28">
              <w:rPr>
                <w:sz w:val="22"/>
                <w:szCs w:val="22"/>
              </w:rPr>
              <w:fldChar w:fldCharType="end"/>
            </w:r>
            <w:bookmarkEnd w:id="165"/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Prior mis-carriages?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4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66"/>
            <w:r w:rsidRPr="00DE19F3">
              <w:rPr>
                <w:sz w:val="22"/>
                <w:szCs w:val="22"/>
              </w:rPr>
              <w:t xml:space="preserve">N   </w:t>
            </w:r>
            <w:r w:rsidR="00512A28">
              <w:rPr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85"/>
            <w:r w:rsidR="00512A28"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 w:rsidR="00512A28">
              <w:rPr>
                <w:sz w:val="22"/>
                <w:szCs w:val="22"/>
              </w:rPr>
              <w:fldChar w:fldCharType="end"/>
            </w:r>
            <w:bookmarkEnd w:id="167"/>
            <w:r w:rsidRPr="00DE19F3">
              <w:rPr>
                <w:sz w:val="22"/>
                <w:szCs w:val="22"/>
              </w:rPr>
              <w:t xml:space="preserve">Y     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Length of Pregnancy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68" w:name="Text8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8"/>
            <w:r w:rsidR="00692F65" w:rsidRPr="00DE19F3">
              <w:rPr>
                <w:sz w:val="22"/>
                <w:szCs w:val="22"/>
              </w:rPr>
              <w:t xml:space="preserve">weeks                                                                                  </w:t>
            </w:r>
          </w:p>
        </w:tc>
      </w:tr>
    </w:tbl>
    <w:p w:rsidR="00692F65" w:rsidRDefault="00692F65"/>
    <w:p w:rsidR="007A1D9A" w:rsidRPr="00692F65" w:rsidRDefault="007A1D9A" w:rsidP="00692F65"/>
    <w:tbl>
      <w:tblPr>
        <w:tblpPr w:leftFromText="180" w:rightFromText="180" w:vertAnchor="text" w:horzAnchor="margin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92F65" w:rsidRPr="00DE19F3" w:rsidTr="00512A28">
        <w:trPr>
          <w:trHeight w:val="964"/>
        </w:trPr>
        <w:tc>
          <w:tcPr>
            <w:tcW w:w="10152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Post Delivery Problems</w:t>
            </w: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8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9"/>
            <w:r>
              <w:rPr>
                <w:sz w:val="22"/>
                <w:szCs w:val="22"/>
              </w:rPr>
              <w:t xml:space="preserve">jaundice     </w:t>
            </w:r>
            <w:r>
              <w:rPr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8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0"/>
            <w:r>
              <w:rPr>
                <w:sz w:val="22"/>
                <w:szCs w:val="22"/>
              </w:rPr>
              <w:t xml:space="preserve">cyanosis (turned blue)     </w:t>
            </w:r>
            <w:r>
              <w:rPr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8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1"/>
            <w:r>
              <w:rPr>
                <w:sz w:val="22"/>
                <w:szCs w:val="22"/>
              </w:rPr>
              <w:t xml:space="preserve">infection     </w:t>
            </w:r>
            <w:r>
              <w:rPr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8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2"/>
            <w:r>
              <w:rPr>
                <w:sz w:val="22"/>
                <w:szCs w:val="22"/>
              </w:rPr>
              <w:t>i</w:t>
            </w:r>
            <w:r w:rsidR="00692F65" w:rsidRPr="00DE19F3">
              <w:rPr>
                <w:sz w:val="22"/>
                <w:szCs w:val="22"/>
              </w:rPr>
              <w:t xml:space="preserve">ncubator care          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512A28" w:rsidP="00512A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9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3"/>
            <w:r w:rsidR="00692F65" w:rsidRPr="00DE19F3">
              <w:rPr>
                <w:sz w:val="22"/>
                <w:szCs w:val="22"/>
              </w:rPr>
              <w:t xml:space="preserve"> remained in hospital:  _</w:t>
            </w: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4" w:name="Text8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4"/>
            <w:r w:rsidR="00692F65" w:rsidRPr="00DE19F3">
              <w:rPr>
                <w:sz w:val="22"/>
                <w:szCs w:val="22"/>
              </w:rPr>
              <w:t xml:space="preserve"> days</w:t>
            </w:r>
          </w:p>
        </w:tc>
      </w:tr>
    </w:tbl>
    <w:p w:rsidR="00C438E7" w:rsidRPr="00DE19F3" w:rsidRDefault="00C438E7" w:rsidP="0059258B">
      <w:pPr>
        <w:rPr>
          <w:sz w:val="22"/>
          <w:szCs w:val="22"/>
        </w:rPr>
      </w:pP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692F65" w:rsidRPr="00DE19F3" w:rsidTr="00692F65">
        <w:tc>
          <w:tcPr>
            <w:tcW w:w="10152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Infancy Problems (birth to one year)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9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5"/>
            <w:r>
              <w:rPr>
                <w:sz w:val="22"/>
                <w:szCs w:val="22"/>
              </w:rPr>
              <w:t xml:space="preserve">irritability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9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6"/>
            <w:r>
              <w:rPr>
                <w:sz w:val="22"/>
                <w:szCs w:val="22"/>
              </w:rPr>
              <w:t xml:space="preserve">feeding problems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9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7"/>
            <w:r>
              <w:rPr>
                <w:sz w:val="22"/>
                <w:szCs w:val="22"/>
              </w:rPr>
              <w:t xml:space="preserve">restless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9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8"/>
            <w:r>
              <w:rPr>
                <w:sz w:val="22"/>
                <w:szCs w:val="22"/>
              </w:rPr>
              <w:t xml:space="preserve">did not enjoy cuddling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9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9"/>
            <w:r w:rsidR="00692F65" w:rsidRPr="00DE19F3">
              <w:rPr>
                <w:sz w:val="22"/>
                <w:szCs w:val="22"/>
              </w:rPr>
              <w:t>difficult to comfort</w:t>
            </w:r>
          </w:p>
          <w:p w:rsidR="00692F65" w:rsidRPr="00DE19F3" w:rsidRDefault="00512A28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9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0"/>
            <w:r>
              <w:rPr>
                <w:sz w:val="22"/>
                <w:szCs w:val="22"/>
              </w:rPr>
              <w:t xml:space="preserve">breathing problems    </w:t>
            </w:r>
            <w:r>
              <w:rPr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9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1"/>
            <w:r>
              <w:rPr>
                <w:sz w:val="22"/>
                <w:szCs w:val="22"/>
              </w:rPr>
              <w:t xml:space="preserve"> seizures/convulsions    </w:t>
            </w:r>
            <w:r>
              <w:rPr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9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2"/>
            <w:r w:rsidR="00692F65" w:rsidRPr="00DE19F3">
              <w:rPr>
                <w:sz w:val="22"/>
                <w:szCs w:val="22"/>
              </w:rPr>
              <w:t>head banging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9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3"/>
            <w:r>
              <w:rPr>
                <w:sz w:val="22"/>
                <w:szCs w:val="22"/>
              </w:rPr>
              <w:t xml:space="preserve">not sleeping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0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4"/>
            <w:r w:rsidR="00692F65" w:rsidRPr="00DE19F3">
              <w:rPr>
                <w:sz w:val="22"/>
                <w:szCs w:val="22"/>
              </w:rPr>
              <w:t>excessive crying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</w:tc>
      </w:tr>
    </w:tbl>
    <w:p w:rsidR="00C438E7" w:rsidRPr="00692F65" w:rsidRDefault="00C438E7" w:rsidP="00692F65"/>
    <w:p w:rsidR="00DE19F3" w:rsidRDefault="00DE19F3" w:rsidP="0059258B">
      <w:pPr>
        <w:rPr>
          <w:sz w:val="22"/>
          <w:szCs w:val="22"/>
        </w:rPr>
      </w:pPr>
    </w:p>
    <w:p w:rsidR="00596D21" w:rsidRPr="00DE19F3" w:rsidRDefault="00596D21" w:rsidP="0059258B">
      <w:pPr>
        <w:rPr>
          <w:sz w:val="22"/>
          <w:szCs w:val="22"/>
        </w:rPr>
      </w:pPr>
    </w:p>
    <w:p w:rsidR="00C438E7" w:rsidRPr="00DE19F3" w:rsidRDefault="00C438E7" w:rsidP="0059258B">
      <w:pPr>
        <w:rPr>
          <w:sz w:val="22"/>
          <w:szCs w:val="22"/>
        </w:rPr>
      </w:pPr>
    </w:p>
    <w:p w:rsidR="00C438E7" w:rsidRPr="00DE19F3" w:rsidRDefault="00C438E7" w:rsidP="0059258B">
      <w:pPr>
        <w:rPr>
          <w:sz w:val="22"/>
          <w:szCs w:val="22"/>
        </w:rPr>
      </w:pPr>
    </w:p>
    <w:p w:rsidR="007A1D9A" w:rsidRPr="00DE19F3" w:rsidRDefault="007A1D9A" w:rsidP="0059258B">
      <w:pPr>
        <w:rPr>
          <w:sz w:val="22"/>
          <w:szCs w:val="22"/>
        </w:rPr>
      </w:pPr>
    </w:p>
    <w:p w:rsidR="007A1D9A" w:rsidRPr="00DE19F3" w:rsidRDefault="007A1D9A" w:rsidP="0059258B">
      <w:pPr>
        <w:rPr>
          <w:sz w:val="22"/>
          <w:szCs w:val="22"/>
        </w:rPr>
      </w:pPr>
    </w:p>
    <w:p w:rsidR="00AB53DB" w:rsidRPr="00DE19F3" w:rsidRDefault="00AB53DB" w:rsidP="00AB53DB">
      <w:pPr>
        <w:rPr>
          <w:sz w:val="22"/>
          <w:szCs w:val="22"/>
        </w:rPr>
      </w:pPr>
    </w:p>
    <w:p w:rsidR="00AB53DB" w:rsidRPr="00DE19F3" w:rsidRDefault="00AB53DB" w:rsidP="00AB53DB">
      <w:pPr>
        <w:rPr>
          <w:sz w:val="22"/>
          <w:szCs w:val="22"/>
        </w:rPr>
      </w:pPr>
    </w:p>
    <w:tbl>
      <w:tblPr>
        <w:tblpPr w:leftFromText="180" w:rightFromText="180" w:vertAnchor="text" w:horzAnchor="margin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692F65" w:rsidRPr="00DE19F3" w:rsidTr="00692F65">
        <w:tc>
          <w:tcPr>
            <w:tcW w:w="10152" w:type="dxa"/>
          </w:tcPr>
          <w:p w:rsidR="00692F65" w:rsidRPr="00DE19F3" w:rsidRDefault="00692F65" w:rsidP="00692F6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From age one to four years, were there any special problems noted in the following areas?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177B61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0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5"/>
            <w:r w:rsidR="00692F65" w:rsidRPr="00DE19F3">
              <w:rPr>
                <w:sz w:val="22"/>
                <w:szCs w:val="22"/>
              </w:rPr>
              <w:t xml:space="preserve">Irritability             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0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6"/>
            <w:r w:rsidR="00692F65" w:rsidRPr="00DE19F3">
              <w:rPr>
                <w:sz w:val="22"/>
                <w:szCs w:val="22"/>
              </w:rPr>
              <w:t>Breathing Pro</w:t>
            </w:r>
            <w:r>
              <w:rPr>
                <w:sz w:val="22"/>
                <w:szCs w:val="22"/>
              </w:rPr>
              <w:t xml:space="preserve">blems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1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7"/>
            <w:r w:rsidR="00692F65" w:rsidRPr="00DE19F3">
              <w:rPr>
                <w:sz w:val="22"/>
                <w:szCs w:val="22"/>
              </w:rPr>
              <w:t>Colic</w:t>
            </w:r>
          </w:p>
          <w:p w:rsidR="00692F65" w:rsidRPr="00DE19F3" w:rsidRDefault="00177B61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0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8"/>
            <w:r w:rsidR="00692F65" w:rsidRPr="00DE19F3">
              <w:rPr>
                <w:sz w:val="22"/>
                <w:szCs w:val="22"/>
              </w:rPr>
              <w:t xml:space="preserve">Difficulty sleeping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0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9"/>
            <w:r w:rsidR="00692F65" w:rsidRPr="00DE19F3">
              <w:rPr>
                <w:sz w:val="22"/>
                <w:szCs w:val="22"/>
              </w:rPr>
              <w:t xml:space="preserve">Eating problems  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1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0"/>
            <w:r w:rsidR="00692F65" w:rsidRPr="00DE19F3">
              <w:rPr>
                <w:sz w:val="22"/>
                <w:szCs w:val="22"/>
              </w:rPr>
              <w:t>Temper tantrums</w:t>
            </w:r>
          </w:p>
          <w:p w:rsidR="00177B61" w:rsidRDefault="00177B61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0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1"/>
            <w:r>
              <w:rPr>
                <w:sz w:val="22"/>
                <w:szCs w:val="22"/>
              </w:rPr>
              <w:t>F</w:t>
            </w:r>
            <w:r w:rsidR="00692F65" w:rsidRPr="00DE19F3">
              <w:rPr>
                <w:sz w:val="22"/>
                <w:szCs w:val="22"/>
              </w:rPr>
              <w:t xml:space="preserve">ailure to thrive     </w:t>
            </w:r>
            <w:r>
              <w:rPr>
                <w:sz w:val="22"/>
                <w:szCs w:val="22"/>
              </w:rPr>
              <w:t xml:space="preserve">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0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2"/>
            <w:r w:rsidR="00692F65" w:rsidRPr="00DE19F3">
              <w:rPr>
                <w:sz w:val="22"/>
                <w:szCs w:val="22"/>
              </w:rPr>
              <w:t>Excessive crying</w:t>
            </w:r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1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3"/>
            <w:r w:rsidR="00692F65" w:rsidRPr="00DE19F3">
              <w:rPr>
                <w:sz w:val="22"/>
                <w:szCs w:val="22"/>
              </w:rPr>
              <w:t xml:space="preserve"> Withdrawn behavior</w:t>
            </w:r>
          </w:p>
          <w:p w:rsidR="00692F65" w:rsidRPr="00DE19F3" w:rsidRDefault="00177B61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0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4"/>
            <w:r w:rsidR="00692F65" w:rsidRPr="00DE19F3">
              <w:rPr>
                <w:sz w:val="22"/>
                <w:szCs w:val="22"/>
              </w:rPr>
              <w:t xml:space="preserve"> Poor eye contact   </w:t>
            </w:r>
            <w:r>
              <w:rPr>
                <w:sz w:val="22"/>
                <w:szCs w:val="22"/>
              </w:rPr>
              <w:t xml:space="preserve">   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1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5"/>
            <w:r w:rsidR="00692F65" w:rsidRPr="00DE19F3">
              <w:rPr>
                <w:sz w:val="22"/>
                <w:szCs w:val="22"/>
              </w:rPr>
              <w:t>Early learnin</w:t>
            </w:r>
            <w:r>
              <w:rPr>
                <w:sz w:val="22"/>
                <w:szCs w:val="22"/>
              </w:rPr>
              <w:t xml:space="preserve">g problems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1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6"/>
            <w:r w:rsidR="00692F65" w:rsidRPr="00DE19F3">
              <w:rPr>
                <w:sz w:val="22"/>
                <w:szCs w:val="22"/>
              </w:rPr>
              <w:t>Destructive behavior</w:t>
            </w:r>
          </w:p>
          <w:p w:rsidR="00692F65" w:rsidRPr="00DE19F3" w:rsidRDefault="00177B61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0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7"/>
            <w:r w:rsidR="00692F65" w:rsidRPr="00DE19F3">
              <w:rPr>
                <w:sz w:val="22"/>
                <w:szCs w:val="22"/>
              </w:rPr>
              <w:t>Convulsions/Seiz</w:t>
            </w:r>
            <w:r>
              <w:rPr>
                <w:sz w:val="22"/>
                <w:szCs w:val="22"/>
              </w:rPr>
              <w:t xml:space="preserve">ures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1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8"/>
            <w:r w:rsidR="00692F65" w:rsidRPr="00DE19F3">
              <w:rPr>
                <w:sz w:val="22"/>
                <w:szCs w:val="22"/>
              </w:rPr>
              <w:t xml:space="preserve">Twitching            </w:t>
            </w: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1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9"/>
            <w:r w:rsidR="00692F65" w:rsidRPr="00DE19F3">
              <w:rPr>
                <w:sz w:val="22"/>
                <w:szCs w:val="22"/>
              </w:rPr>
              <w:t>Unable to separate from parent</w:t>
            </w:r>
          </w:p>
          <w:p w:rsidR="00692F65" w:rsidRPr="00DE19F3" w:rsidRDefault="00177B61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0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0"/>
            <w:r w:rsidR="00692F65" w:rsidRPr="00DE19F3">
              <w:rPr>
                <w:sz w:val="22"/>
                <w:szCs w:val="22"/>
              </w:rPr>
              <w:t>Other:</w:t>
            </w: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177B61" w:rsidP="00692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1" w:name="Text8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1"/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  <w:p w:rsidR="00692F65" w:rsidRPr="00DE19F3" w:rsidRDefault="00692F65" w:rsidP="00692F65">
            <w:pPr>
              <w:rPr>
                <w:sz w:val="22"/>
                <w:szCs w:val="22"/>
              </w:rPr>
            </w:pPr>
          </w:p>
        </w:tc>
      </w:tr>
    </w:tbl>
    <w:p w:rsidR="007A1D9A" w:rsidRPr="00DE19F3" w:rsidRDefault="007A1D9A" w:rsidP="0059258B">
      <w:pPr>
        <w:rPr>
          <w:sz w:val="22"/>
          <w:szCs w:val="22"/>
        </w:rPr>
      </w:pPr>
    </w:p>
    <w:p w:rsidR="0059258B" w:rsidRPr="00DE19F3" w:rsidRDefault="0059258B" w:rsidP="0059258B">
      <w:pPr>
        <w:rPr>
          <w:sz w:val="22"/>
          <w:szCs w:val="22"/>
        </w:rPr>
      </w:pPr>
    </w:p>
    <w:p w:rsidR="0059258B" w:rsidRPr="00DE19F3" w:rsidRDefault="0059258B" w:rsidP="0059258B">
      <w:pPr>
        <w:rPr>
          <w:sz w:val="22"/>
          <w:szCs w:val="22"/>
        </w:rPr>
      </w:pPr>
    </w:p>
    <w:p w:rsidR="00AB53DB" w:rsidRPr="00DE19F3" w:rsidRDefault="00AB53DB" w:rsidP="00AB53DB">
      <w:pPr>
        <w:rPr>
          <w:b/>
          <w:bCs/>
          <w:sz w:val="22"/>
          <w:szCs w:val="22"/>
        </w:rPr>
      </w:pPr>
    </w:p>
    <w:p w:rsidR="0059258B" w:rsidRPr="00DE19F3" w:rsidRDefault="0059258B" w:rsidP="0059258B">
      <w:pPr>
        <w:rPr>
          <w:sz w:val="22"/>
          <w:szCs w:val="22"/>
        </w:rPr>
      </w:pPr>
    </w:p>
    <w:p w:rsidR="005E56F6" w:rsidRPr="00DE19F3" w:rsidRDefault="005E56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846"/>
        <w:gridCol w:w="2728"/>
      </w:tblGrid>
      <w:tr w:rsidR="005E56F6" w:rsidRPr="00DE19F3">
        <w:trPr>
          <w:gridAfter w:val="2"/>
        </w:trPr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When did child (or has s/he not):  </w:t>
            </w:r>
          </w:p>
        </w:tc>
      </w:tr>
      <w:tr w:rsidR="005E56F6" w:rsidRPr="00DE19F3"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has not </w:t>
            </w:r>
          </w:p>
        </w:tc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age in months when first did</w:t>
            </w:r>
          </w:p>
        </w:tc>
      </w:tr>
      <w:tr w:rsidR="005E56F6" w:rsidRPr="00DE19F3" w:rsidTr="00177B61">
        <w:trPr>
          <w:trHeight w:val="296"/>
        </w:trPr>
        <w:tc>
          <w:tcPr>
            <w:tcW w:w="0" w:type="auto"/>
          </w:tcPr>
          <w:p w:rsidR="005E56F6" w:rsidRPr="00DE19F3" w:rsidRDefault="00337CA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S</w:t>
            </w:r>
            <w:r w:rsidR="005E56F6" w:rsidRPr="00DE19F3">
              <w:rPr>
                <w:sz w:val="22"/>
                <w:szCs w:val="22"/>
              </w:rPr>
              <w:t>mile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1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03" w:name="Text8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3"/>
          </w:p>
        </w:tc>
      </w:tr>
      <w:tr w:rsidR="005E56F6" w:rsidRPr="00DE19F3"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sit without support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1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4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5" w:name="Text8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5"/>
          </w:p>
        </w:tc>
      </w:tr>
      <w:tr w:rsidR="005E56F6" w:rsidRPr="00DE19F3">
        <w:tc>
          <w:tcPr>
            <w:tcW w:w="0" w:type="auto"/>
          </w:tcPr>
          <w:p w:rsidR="005E56F6" w:rsidRPr="00DE19F3" w:rsidRDefault="00337CA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C</w:t>
            </w:r>
            <w:r w:rsidR="005E56F6" w:rsidRPr="00DE19F3">
              <w:rPr>
                <w:sz w:val="22"/>
                <w:szCs w:val="22"/>
              </w:rPr>
              <w:t>rawl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1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7" w:name="Text8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7"/>
          </w:p>
        </w:tc>
      </w:tr>
      <w:tr w:rsidR="005E56F6" w:rsidRPr="00DE19F3"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stand without support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2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09" w:name="Text8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9"/>
          </w:p>
        </w:tc>
      </w:tr>
      <w:tr w:rsidR="005E56F6" w:rsidRPr="00DE19F3"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walk without help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2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11" w:name="Text9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1"/>
          </w:p>
        </w:tc>
      </w:tr>
      <w:tr w:rsidR="005E56F6" w:rsidRPr="00DE19F3">
        <w:tc>
          <w:tcPr>
            <w:tcW w:w="0" w:type="auto"/>
          </w:tcPr>
          <w:p w:rsidR="005E56F6" w:rsidRPr="00DE19F3" w:rsidRDefault="001D6C92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Babble to communicate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2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3" w:name="Text9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3"/>
          </w:p>
        </w:tc>
      </w:tr>
      <w:tr w:rsidR="005E56F6" w:rsidRPr="00DE19F3">
        <w:tc>
          <w:tcPr>
            <w:tcW w:w="0" w:type="auto"/>
          </w:tcPr>
          <w:p w:rsidR="005E56F6" w:rsidRPr="00DE19F3" w:rsidRDefault="001D6C92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Use single words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2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15" w:name="Text9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5"/>
          </w:p>
        </w:tc>
      </w:tr>
      <w:tr w:rsidR="005E56F6" w:rsidRPr="00DE19F3">
        <w:tc>
          <w:tcPr>
            <w:tcW w:w="0" w:type="auto"/>
          </w:tcPr>
          <w:p w:rsidR="005E56F6" w:rsidRPr="00DE19F3" w:rsidRDefault="001D6C92" w:rsidP="00FD4B75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Use </w:t>
            </w:r>
            <w:r w:rsidR="00FD4B75" w:rsidRPr="00DE19F3">
              <w:rPr>
                <w:sz w:val="22"/>
                <w:szCs w:val="22"/>
              </w:rPr>
              <w:t>2-3 word phrases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2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17" w:name="Text9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7"/>
          </w:p>
        </w:tc>
      </w:tr>
      <w:tr w:rsidR="005E56F6" w:rsidRPr="00DE19F3"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become bladder trained during </w:t>
            </w:r>
            <w:r w:rsidR="001D6C92" w:rsidRPr="00DE19F3">
              <w:rPr>
                <w:sz w:val="22"/>
                <w:szCs w:val="22"/>
              </w:rPr>
              <w:t>day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2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9" w:name="Text9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9"/>
          </w:p>
        </w:tc>
      </w:tr>
      <w:tr w:rsidR="005E56F6" w:rsidRPr="00DE19F3"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b</w:t>
            </w:r>
            <w:r w:rsidR="001D6C92" w:rsidRPr="00DE19F3">
              <w:rPr>
                <w:sz w:val="22"/>
                <w:szCs w:val="22"/>
              </w:rPr>
              <w:t>ecome bladder trained during night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2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1" w:name="Text9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1"/>
          </w:p>
        </w:tc>
      </w:tr>
      <w:tr w:rsidR="005E56F6" w:rsidRPr="00DE19F3">
        <w:tc>
          <w:tcPr>
            <w:tcW w:w="0" w:type="auto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b</w:t>
            </w:r>
            <w:r w:rsidR="001D6C92" w:rsidRPr="00DE19F3">
              <w:rPr>
                <w:sz w:val="22"/>
                <w:szCs w:val="22"/>
              </w:rPr>
              <w:t>ecome bowel trained</w:t>
            </w:r>
            <w:r w:rsidR="00FD4B75" w:rsidRPr="00DE19F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2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2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23" w:name="Text9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3"/>
          </w:p>
        </w:tc>
      </w:tr>
      <w:tr w:rsidR="005E56F6" w:rsidRPr="00DE19F3">
        <w:tc>
          <w:tcPr>
            <w:tcW w:w="0" w:type="auto"/>
          </w:tcPr>
          <w:p w:rsidR="001D6C92" w:rsidRPr="00DE19F3" w:rsidRDefault="007226C1" w:rsidP="001D6C92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s</w:t>
            </w:r>
            <w:r w:rsidR="001D6C92" w:rsidRPr="00DE19F3">
              <w:rPr>
                <w:sz w:val="22"/>
                <w:szCs w:val="22"/>
              </w:rPr>
              <w:t>tarted solid food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28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4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5" w:name="Text9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5"/>
          </w:p>
        </w:tc>
      </w:tr>
      <w:tr w:rsidR="005E56F6" w:rsidRPr="00DE19F3">
        <w:tc>
          <w:tcPr>
            <w:tcW w:w="0" w:type="auto"/>
          </w:tcPr>
          <w:p w:rsidR="005E56F6" w:rsidRPr="00DE19F3" w:rsidRDefault="007226C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feed self with spoon</w:t>
            </w:r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29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6"/>
          </w:p>
        </w:tc>
        <w:tc>
          <w:tcPr>
            <w:tcW w:w="0" w:type="auto"/>
          </w:tcPr>
          <w:p w:rsidR="005E56F6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7" w:name="Text9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7"/>
          </w:p>
        </w:tc>
      </w:tr>
      <w:tr w:rsidR="007226C1" w:rsidRPr="00DE19F3">
        <w:tc>
          <w:tcPr>
            <w:tcW w:w="0" w:type="auto"/>
          </w:tcPr>
          <w:p w:rsidR="007226C1" w:rsidRPr="00DE19F3" w:rsidRDefault="007226C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ride tricycle</w:t>
            </w:r>
          </w:p>
        </w:tc>
        <w:tc>
          <w:tcPr>
            <w:tcW w:w="0" w:type="auto"/>
          </w:tcPr>
          <w:p w:rsidR="007226C1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30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8"/>
          </w:p>
        </w:tc>
        <w:tc>
          <w:tcPr>
            <w:tcW w:w="0" w:type="auto"/>
          </w:tcPr>
          <w:p w:rsidR="007226C1" w:rsidRPr="00DE19F3" w:rsidRDefault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9" w:name="Text9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9"/>
          </w:p>
        </w:tc>
      </w:tr>
    </w:tbl>
    <w:p w:rsidR="00404B1B" w:rsidRPr="00DE19F3" w:rsidRDefault="00404B1B">
      <w:pPr>
        <w:rPr>
          <w:sz w:val="22"/>
          <w:szCs w:val="22"/>
        </w:rPr>
      </w:pPr>
    </w:p>
    <w:p w:rsidR="005E56F6" w:rsidRPr="00DE19F3" w:rsidRDefault="005E56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F93C57" w:rsidRPr="005113B8" w:rsidTr="005113B8">
        <w:tc>
          <w:tcPr>
            <w:tcW w:w="10152" w:type="dxa"/>
          </w:tcPr>
          <w:p w:rsidR="00F93C57" w:rsidRPr="005113B8" w:rsidRDefault="00F93C57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Has your child ever lost skills, which at one time he/she was able to perform?  No   Yes</w:t>
            </w:r>
          </w:p>
          <w:p w:rsidR="00F93C57" w:rsidRPr="005113B8" w:rsidRDefault="00F93C57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If yes, please explain:</w:t>
            </w:r>
          </w:p>
          <w:p w:rsidR="00F93C57" w:rsidRPr="005113B8" w:rsidRDefault="00177B6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0" w:name="Text100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30"/>
          </w:p>
          <w:p w:rsidR="00F93C57" w:rsidRPr="005113B8" w:rsidRDefault="00F93C57">
            <w:pPr>
              <w:rPr>
                <w:b/>
                <w:bCs/>
                <w:sz w:val="22"/>
                <w:szCs w:val="22"/>
              </w:rPr>
            </w:pPr>
          </w:p>
          <w:p w:rsidR="001354C4" w:rsidRPr="005113B8" w:rsidRDefault="001354C4">
            <w:pPr>
              <w:rPr>
                <w:b/>
                <w:bCs/>
                <w:sz w:val="22"/>
                <w:szCs w:val="22"/>
              </w:rPr>
            </w:pPr>
          </w:p>
          <w:p w:rsidR="00FD4A60" w:rsidRPr="005113B8" w:rsidRDefault="00FD4A60">
            <w:pPr>
              <w:rPr>
                <w:b/>
                <w:bCs/>
                <w:sz w:val="22"/>
                <w:szCs w:val="22"/>
              </w:rPr>
            </w:pPr>
          </w:p>
          <w:p w:rsidR="00F93C57" w:rsidRPr="005113B8" w:rsidRDefault="00F93C5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E56F6" w:rsidRPr="00DE19F3" w:rsidRDefault="005E56F6">
      <w:pPr>
        <w:rPr>
          <w:b/>
          <w:bCs/>
          <w:sz w:val="22"/>
          <w:szCs w:val="22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70"/>
        <w:gridCol w:w="2520"/>
        <w:gridCol w:w="2160"/>
        <w:gridCol w:w="3384"/>
        <w:gridCol w:w="36"/>
      </w:tblGrid>
      <w:tr w:rsidR="00384ABF" w:rsidRPr="00DE19F3" w:rsidTr="00ED112A">
        <w:trPr>
          <w:gridAfter w:val="1"/>
          <w:wAfter w:w="36" w:type="dxa"/>
        </w:trPr>
        <w:tc>
          <w:tcPr>
            <w:tcW w:w="1818" w:type="dxa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School Name, Address, District</w:t>
            </w: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  <w:tc>
          <w:tcPr>
            <w:tcW w:w="8334" w:type="dxa"/>
            <w:gridSpan w:val="4"/>
            <w:vMerge w:val="restart"/>
          </w:tcPr>
          <w:p w:rsidR="00384ABF" w:rsidRPr="00DE19F3" w:rsidRDefault="00177B61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1" w:name="Text10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1"/>
          </w:p>
        </w:tc>
      </w:tr>
      <w:tr w:rsidR="00384ABF" w:rsidRPr="00DE19F3" w:rsidTr="00ED112A">
        <w:trPr>
          <w:gridAfter w:val="1"/>
          <w:wAfter w:w="36" w:type="dxa"/>
        </w:trPr>
        <w:tc>
          <w:tcPr>
            <w:tcW w:w="1818" w:type="dxa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Grade</w:t>
            </w:r>
            <w:r w:rsidR="00177B61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32" w:name="Text101"/>
            <w:r w:rsidR="00177B61">
              <w:rPr>
                <w:sz w:val="22"/>
                <w:szCs w:val="22"/>
              </w:rPr>
              <w:instrText xml:space="preserve"> FORMTEXT </w:instrText>
            </w:r>
            <w:r w:rsidR="00177B61">
              <w:rPr>
                <w:sz w:val="22"/>
                <w:szCs w:val="22"/>
              </w:rPr>
            </w:r>
            <w:r w:rsidR="00177B61">
              <w:rPr>
                <w:sz w:val="22"/>
                <w:szCs w:val="22"/>
              </w:rPr>
              <w:fldChar w:fldCharType="separate"/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sz w:val="22"/>
                <w:szCs w:val="22"/>
              </w:rPr>
              <w:fldChar w:fldCharType="end"/>
            </w:r>
            <w:bookmarkEnd w:id="232"/>
          </w:p>
        </w:tc>
        <w:tc>
          <w:tcPr>
            <w:tcW w:w="8334" w:type="dxa"/>
            <w:gridSpan w:val="4"/>
            <w:vMerge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</w:tr>
      <w:tr w:rsidR="00384ABF" w:rsidRPr="00DE19F3" w:rsidTr="00ED112A">
        <w:trPr>
          <w:gridAfter w:val="1"/>
          <w:wAfter w:w="36" w:type="dxa"/>
        </w:trPr>
        <w:tc>
          <w:tcPr>
            <w:tcW w:w="1818" w:type="dxa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Type of Class</w:t>
            </w:r>
          </w:p>
        </w:tc>
        <w:tc>
          <w:tcPr>
            <w:tcW w:w="8334" w:type="dxa"/>
            <w:gridSpan w:val="4"/>
          </w:tcPr>
          <w:p w:rsidR="00384ABF" w:rsidRPr="00DE19F3" w:rsidRDefault="00177B61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3" w:name="Text10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3"/>
          </w:p>
        </w:tc>
      </w:tr>
      <w:tr w:rsidR="00384ABF" w:rsidRPr="00DE19F3" w:rsidTr="00ED112A">
        <w:tc>
          <w:tcPr>
            <w:tcW w:w="6768" w:type="dxa"/>
            <w:gridSpan w:val="4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177B6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Current # of Students _</w:t>
            </w:r>
            <w:r w:rsidR="00177B61">
              <w:rPr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34" w:name="Text104"/>
            <w:r w:rsidR="00177B61">
              <w:rPr>
                <w:sz w:val="22"/>
                <w:szCs w:val="22"/>
              </w:rPr>
              <w:instrText xml:space="preserve"> FORMTEXT </w:instrText>
            </w:r>
            <w:r w:rsidR="00177B61">
              <w:rPr>
                <w:sz w:val="22"/>
                <w:szCs w:val="22"/>
              </w:rPr>
            </w:r>
            <w:r w:rsidR="00177B61">
              <w:rPr>
                <w:sz w:val="22"/>
                <w:szCs w:val="22"/>
              </w:rPr>
              <w:fldChar w:fldCharType="separate"/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sz w:val="22"/>
                <w:szCs w:val="22"/>
              </w:rPr>
              <w:fldChar w:fldCharType="end"/>
            </w:r>
            <w:bookmarkEnd w:id="234"/>
            <w:r w:rsidR="00177B61">
              <w:rPr>
                <w:sz w:val="22"/>
                <w:szCs w:val="22"/>
              </w:rPr>
              <w:t>___</w:t>
            </w:r>
            <w:r w:rsidRPr="00DE19F3">
              <w:rPr>
                <w:sz w:val="22"/>
                <w:szCs w:val="22"/>
              </w:rPr>
              <w:t xml:space="preserve">Teachers </w:t>
            </w:r>
            <w:r w:rsidR="00177B61">
              <w:rPr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5" w:name="Text105"/>
            <w:r w:rsidR="00177B61">
              <w:rPr>
                <w:sz w:val="22"/>
                <w:szCs w:val="22"/>
              </w:rPr>
              <w:instrText xml:space="preserve"> FORMTEXT </w:instrText>
            </w:r>
            <w:r w:rsidR="00177B61">
              <w:rPr>
                <w:sz w:val="22"/>
                <w:szCs w:val="22"/>
              </w:rPr>
            </w:r>
            <w:r w:rsidR="00177B61">
              <w:rPr>
                <w:sz w:val="22"/>
                <w:szCs w:val="22"/>
              </w:rPr>
              <w:fldChar w:fldCharType="separate"/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sz w:val="22"/>
                <w:szCs w:val="22"/>
              </w:rPr>
              <w:fldChar w:fldCharType="end"/>
            </w:r>
            <w:bookmarkEnd w:id="235"/>
            <w:r w:rsidR="00177B61">
              <w:rPr>
                <w:sz w:val="22"/>
                <w:szCs w:val="22"/>
              </w:rPr>
              <w:t>___ Aides</w:t>
            </w:r>
            <w:r w:rsidRPr="00DE19F3">
              <w:rPr>
                <w:sz w:val="22"/>
                <w:szCs w:val="22"/>
              </w:rPr>
              <w:t>_</w:t>
            </w:r>
            <w:r w:rsidR="00177B61">
              <w:rPr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36" w:name="Text106"/>
            <w:r w:rsidR="00177B61">
              <w:rPr>
                <w:sz w:val="22"/>
                <w:szCs w:val="22"/>
              </w:rPr>
              <w:instrText xml:space="preserve"> FORMTEXT </w:instrText>
            </w:r>
            <w:r w:rsidR="00177B61">
              <w:rPr>
                <w:sz w:val="22"/>
                <w:szCs w:val="22"/>
              </w:rPr>
            </w:r>
            <w:r w:rsidR="00177B61">
              <w:rPr>
                <w:sz w:val="22"/>
                <w:szCs w:val="22"/>
              </w:rPr>
              <w:fldChar w:fldCharType="separate"/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sz w:val="22"/>
                <w:szCs w:val="22"/>
              </w:rPr>
              <w:fldChar w:fldCharType="end"/>
            </w:r>
            <w:bookmarkEnd w:id="236"/>
            <w:r w:rsidRPr="00DE19F3">
              <w:rPr>
                <w:sz w:val="22"/>
                <w:szCs w:val="22"/>
              </w:rPr>
              <w:t>_______</w:t>
            </w:r>
          </w:p>
        </w:tc>
        <w:tc>
          <w:tcPr>
            <w:tcW w:w="3420" w:type="dxa"/>
            <w:gridSpan w:val="2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Does your child have a 1:1 aide?</w:t>
            </w:r>
          </w:p>
          <w:p w:rsidR="00384ABF" w:rsidRPr="00DE19F3" w:rsidRDefault="00384ABF" w:rsidP="00384AB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      </w:t>
            </w:r>
            <w:r w:rsidR="00177B61">
              <w:rPr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37" w:name="Text107"/>
            <w:r w:rsidR="00177B61">
              <w:rPr>
                <w:sz w:val="22"/>
                <w:szCs w:val="22"/>
              </w:rPr>
              <w:instrText xml:space="preserve"> FORMTEXT </w:instrText>
            </w:r>
            <w:r w:rsidR="00177B61">
              <w:rPr>
                <w:sz w:val="22"/>
                <w:szCs w:val="22"/>
              </w:rPr>
            </w:r>
            <w:r w:rsidR="00177B61">
              <w:rPr>
                <w:sz w:val="22"/>
                <w:szCs w:val="22"/>
              </w:rPr>
              <w:fldChar w:fldCharType="separate"/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noProof/>
                <w:sz w:val="22"/>
                <w:szCs w:val="22"/>
              </w:rPr>
              <w:t> </w:t>
            </w:r>
            <w:r w:rsidR="00177B61">
              <w:rPr>
                <w:sz w:val="22"/>
                <w:szCs w:val="22"/>
              </w:rPr>
              <w:fldChar w:fldCharType="end"/>
            </w:r>
            <w:bookmarkEnd w:id="237"/>
          </w:p>
          <w:p w:rsidR="00384ABF" w:rsidRPr="00DE19F3" w:rsidRDefault="00384ABF" w:rsidP="00384ABF">
            <w:pPr>
              <w:rPr>
                <w:sz w:val="22"/>
                <w:szCs w:val="22"/>
              </w:rPr>
            </w:pPr>
          </w:p>
        </w:tc>
      </w:tr>
      <w:tr w:rsidR="00384ABF" w:rsidRPr="00DE19F3" w:rsidTr="00ED112A">
        <w:trPr>
          <w:gridAfter w:val="1"/>
          <w:wAfter w:w="36" w:type="dxa"/>
        </w:trPr>
        <w:tc>
          <w:tcPr>
            <w:tcW w:w="10152" w:type="dxa"/>
            <w:gridSpan w:val="5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384AB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What special services is your child receiving in school? How many hours? Individual or group?</w:t>
            </w:r>
          </w:p>
          <w:p w:rsidR="00384ABF" w:rsidRPr="00DE19F3" w:rsidRDefault="00384ABF" w:rsidP="00384ABF">
            <w:pPr>
              <w:rPr>
                <w:sz w:val="22"/>
                <w:szCs w:val="22"/>
              </w:rPr>
            </w:pPr>
          </w:p>
          <w:p w:rsidR="00384ABF" w:rsidRPr="00DE19F3" w:rsidRDefault="00177B61" w:rsidP="00384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31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8"/>
            <w:r w:rsidR="00384ABF" w:rsidRPr="00DE19F3">
              <w:rPr>
                <w:sz w:val="22"/>
                <w:szCs w:val="22"/>
              </w:rPr>
              <w:t>Speech therapy  __</w:t>
            </w:r>
            <w:r>
              <w:rPr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9" w:name="Text10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9"/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35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0"/>
            <w:r w:rsidR="00384ABF" w:rsidRPr="00DE19F3">
              <w:rPr>
                <w:sz w:val="22"/>
                <w:szCs w:val="22"/>
              </w:rPr>
              <w:t xml:space="preserve">Occupational therapy </w:t>
            </w:r>
            <w:r>
              <w:rPr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1" w:name="Text1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1"/>
          </w:p>
          <w:p w:rsidR="00384ABF" w:rsidRPr="00DE19F3" w:rsidRDefault="00177B61" w:rsidP="0017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32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2"/>
            <w:r w:rsidR="00384ABF" w:rsidRPr="00DE19F3">
              <w:rPr>
                <w:sz w:val="22"/>
                <w:szCs w:val="22"/>
              </w:rPr>
              <w:t xml:space="preserve">Physical therapy </w:t>
            </w:r>
            <w:r>
              <w:rPr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43" w:name="Text10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3"/>
            <w:r w:rsidR="00384ABF" w:rsidRPr="00DE19F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36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4"/>
            <w:r w:rsidR="00384ABF" w:rsidRPr="00DE19F3">
              <w:rPr>
                <w:sz w:val="22"/>
                <w:szCs w:val="22"/>
              </w:rPr>
              <w:t xml:space="preserve">Adaptive PE </w:t>
            </w:r>
            <w:r>
              <w:rPr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45" w:name="Text1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5"/>
            <w:r w:rsidR="00384ABF" w:rsidRPr="00DE19F3">
              <w:rPr>
                <w:sz w:val="22"/>
                <w:szCs w:val="22"/>
              </w:rPr>
              <w:tab/>
            </w:r>
          </w:p>
          <w:p w:rsidR="00384ABF" w:rsidRPr="00DE19F3" w:rsidRDefault="00177B61" w:rsidP="00384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33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6"/>
            <w:r w:rsidR="00384ABF" w:rsidRPr="00DE19F3">
              <w:rPr>
                <w:sz w:val="22"/>
                <w:szCs w:val="22"/>
              </w:rPr>
              <w:t>Social skills _</w:t>
            </w:r>
            <w:r>
              <w:rPr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47" w:name="Text1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7"/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37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8"/>
            <w:r w:rsidR="00ED112A">
              <w:rPr>
                <w:sz w:val="22"/>
                <w:szCs w:val="22"/>
              </w:rPr>
              <w:t xml:space="preserve">Counseling </w:t>
            </w:r>
            <w:r>
              <w:rPr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49" w:name="Text1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9"/>
          </w:p>
          <w:p w:rsidR="00384ABF" w:rsidRPr="00DE19F3" w:rsidRDefault="00177B61" w:rsidP="00384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34"/>
            <w:r>
              <w:rPr>
                <w:sz w:val="22"/>
                <w:szCs w:val="22"/>
              </w:rPr>
              <w:instrText xml:space="preserve"> FORMCHECKBOX </w:instrText>
            </w:r>
            <w:r w:rsidR="00CB708C">
              <w:rPr>
                <w:sz w:val="22"/>
                <w:szCs w:val="22"/>
              </w:rPr>
            </w:r>
            <w:r w:rsidR="00CB70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0"/>
            <w:r w:rsidR="00384ABF" w:rsidRPr="00DE19F3">
              <w:rPr>
                <w:sz w:val="22"/>
                <w:szCs w:val="22"/>
              </w:rPr>
              <w:t>Other (describe):</w:t>
            </w:r>
          </w:p>
          <w:p w:rsidR="00384ABF" w:rsidRPr="00DE19F3" w:rsidRDefault="00177B61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51" w:name="Text1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1"/>
          </w:p>
        </w:tc>
      </w:tr>
      <w:tr w:rsidR="00384ABF" w:rsidRPr="00DE19F3" w:rsidTr="00ED112A">
        <w:trPr>
          <w:gridAfter w:val="1"/>
          <w:wAfter w:w="36" w:type="dxa"/>
        </w:trPr>
        <w:tc>
          <w:tcPr>
            <w:tcW w:w="1818" w:type="dxa"/>
          </w:tcPr>
          <w:p w:rsidR="00C438E7" w:rsidRPr="00DE19F3" w:rsidRDefault="00384ABF" w:rsidP="00C438E7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Relationship With</w:t>
            </w:r>
            <w:r w:rsidR="00C438E7" w:rsidRPr="00DE19F3">
              <w:rPr>
                <w:sz w:val="22"/>
                <w:szCs w:val="22"/>
              </w:rPr>
              <w:t xml:space="preserve"> </w:t>
            </w:r>
          </w:p>
          <w:p w:rsidR="00384ABF" w:rsidRPr="00DE19F3" w:rsidRDefault="00384ABF" w:rsidP="00C438E7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Teachers</w:t>
            </w:r>
          </w:p>
        </w:tc>
        <w:tc>
          <w:tcPr>
            <w:tcW w:w="8334" w:type="dxa"/>
            <w:gridSpan w:val="4"/>
          </w:tcPr>
          <w:p w:rsidR="00384ABF" w:rsidRPr="00DE19F3" w:rsidRDefault="00177B61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52" w:name="Text1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2"/>
          </w:p>
        </w:tc>
      </w:tr>
      <w:tr w:rsidR="00384ABF" w:rsidRPr="00DE19F3" w:rsidTr="00ED112A">
        <w:trPr>
          <w:gridAfter w:val="1"/>
          <w:wAfter w:w="36" w:type="dxa"/>
        </w:trPr>
        <w:tc>
          <w:tcPr>
            <w:tcW w:w="1818" w:type="dxa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Relationship With</w:t>
            </w: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Peers</w:t>
            </w:r>
          </w:p>
        </w:tc>
        <w:tc>
          <w:tcPr>
            <w:tcW w:w="8334" w:type="dxa"/>
            <w:gridSpan w:val="4"/>
          </w:tcPr>
          <w:p w:rsidR="00384ABF" w:rsidRPr="00DE19F3" w:rsidRDefault="00177B61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53" w:name="Text1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3"/>
          </w:p>
        </w:tc>
      </w:tr>
      <w:tr w:rsidR="00384ABF" w:rsidRPr="00DE19F3" w:rsidTr="00ED112A">
        <w:trPr>
          <w:gridAfter w:val="1"/>
          <w:wAfter w:w="36" w:type="dxa"/>
        </w:trPr>
        <w:tc>
          <w:tcPr>
            <w:tcW w:w="1818" w:type="dxa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Behavior Problems</w:t>
            </w:r>
          </w:p>
          <w:p w:rsidR="00384ABF" w:rsidRPr="00DE19F3" w:rsidRDefault="00C438E7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In Class</w:t>
            </w:r>
          </w:p>
        </w:tc>
        <w:tc>
          <w:tcPr>
            <w:tcW w:w="8334" w:type="dxa"/>
            <w:gridSpan w:val="4"/>
          </w:tcPr>
          <w:p w:rsidR="00384ABF" w:rsidRPr="00DE19F3" w:rsidRDefault="00177B61" w:rsidP="006D38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54" w:name="Text1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4"/>
          </w:p>
        </w:tc>
      </w:tr>
      <w:tr w:rsidR="00337CA1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519"/>
        </w:trPr>
        <w:tc>
          <w:tcPr>
            <w:tcW w:w="10188" w:type="dxa"/>
            <w:gridSpan w:val="6"/>
          </w:tcPr>
          <w:p w:rsidR="00FD4B75" w:rsidRPr="00DE19F3" w:rsidRDefault="00FD4B75" w:rsidP="00337CA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Are you satisfied with the school placement? What are </w:t>
            </w:r>
            <w:r w:rsidR="00404B1B" w:rsidRPr="00DE19F3">
              <w:rPr>
                <w:sz w:val="22"/>
                <w:szCs w:val="22"/>
              </w:rPr>
              <w:t>the</w:t>
            </w:r>
            <w:r w:rsidRPr="00DE19F3">
              <w:rPr>
                <w:sz w:val="22"/>
                <w:szCs w:val="22"/>
              </w:rPr>
              <w:t xml:space="preserve"> strengths and weaknesses?</w:t>
            </w:r>
          </w:p>
          <w:p w:rsidR="00FD4B75" w:rsidRPr="00DE19F3" w:rsidRDefault="00FD4B75" w:rsidP="00337CA1">
            <w:pPr>
              <w:rPr>
                <w:sz w:val="22"/>
                <w:szCs w:val="22"/>
              </w:rPr>
            </w:pPr>
          </w:p>
          <w:p w:rsidR="00FD4B75" w:rsidRPr="00DE19F3" w:rsidRDefault="00177B61" w:rsidP="00337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55" w:name="Text1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5"/>
          </w:p>
          <w:p w:rsidR="00FD4B75" w:rsidRPr="00DE19F3" w:rsidRDefault="00FD4B75" w:rsidP="00337CA1">
            <w:pPr>
              <w:rPr>
                <w:sz w:val="22"/>
                <w:szCs w:val="22"/>
              </w:rPr>
            </w:pPr>
          </w:p>
          <w:p w:rsidR="00FD4B75" w:rsidRPr="00DE19F3" w:rsidRDefault="00FD4B75" w:rsidP="00337CA1">
            <w:pPr>
              <w:rPr>
                <w:sz w:val="22"/>
                <w:szCs w:val="22"/>
              </w:rPr>
            </w:pPr>
          </w:p>
          <w:p w:rsidR="00337CA1" w:rsidRPr="00DE19F3" w:rsidRDefault="00337CA1" w:rsidP="00F74221">
            <w:pPr>
              <w:rPr>
                <w:sz w:val="22"/>
                <w:szCs w:val="22"/>
              </w:rPr>
            </w:pPr>
          </w:p>
        </w:tc>
      </w:tr>
      <w:tr w:rsidR="0037545D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10152" w:type="dxa"/>
            <w:gridSpan w:val="5"/>
          </w:tcPr>
          <w:p w:rsidR="0037545D" w:rsidRPr="00DE19F3" w:rsidRDefault="0037545D" w:rsidP="00F7422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Describe any other services your child is receiving privately</w:t>
            </w:r>
          </w:p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256" w:name="Text1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6"/>
          </w:p>
        </w:tc>
      </w:tr>
      <w:tr w:rsidR="0037545D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8" w:type="dxa"/>
            <w:gridSpan w:val="2"/>
          </w:tcPr>
          <w:p w:rsidR="0037545D" w:rsidRPr="00DE19F3" w:rsidRDefault="0037545D" w:rsidP="00F7422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545D" w:rsidRPr="00DE19F3" w:rsidRDefault="0037545D" w:rsidP="00F7422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Where</w:t>
            </w:r>
          </w:p>
        </w:tc>
        <w:tc>
          <w:tcPr>
            <w:tcW w:w="5544" w:type="dxa"/>
            <w:gridSpan w:val="2"/>
          </w:tcPr>
          <w:p w:rsidR="0037545D" w:rsidRPr="00DE19F3" w:rsidRDefault="00337CA1" w:rsidP="00F7422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How many hours? </w:t>
            </w:r>
            <w:r w:rsidR="0037545D" w:rsidRPr="00DE19F3">
              <w:rPr>
                <w:sz w:val="22"/>
                <w:szCs w:val="22"/>
              </w:rPr>
              <w:t>Benefits</w:t>
            </w:r>
            <w:r w:rsidRPr="00DE19F3">
              <w:rPr>
                <w:sz w:val="22"/>
                <w:szCs w:val="22"/>
              </w:rPr>
              <w:t>?</w:t>
            </w:r>
          </w:p>
        </w:tc>
      </w:tr>
      <w:tr w:rsidR="0037545D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8" w:type="dxa"/>
            <w:gridSpan w:val="2"/>
          </w:tcPr>
          <w:p w:rsidR="0037545D" w:rsidRPr="00DE19F3" w:rsidRDefault="0037545D" w:rsidP="00F7422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Speech Therapy</w:t>
            </w:r>
          </w:p>
        </w:tc>
        <w:tc>
          <w:tcPr>
            <w:tcW w:w="2520" w:type="dxa"/>
          </w:tcPr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257" w:name="Text1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7"/>
          </w:p>
          <w:p w:rsidR="0037545D" w:rsidRPr="00DE19F3" w:rsidRDefault="0037545D" w:rsidP="00F74221">
            <w:pPr>
              <w:rPr>
                <w:sz w:val="22"/>
                <w:szCs w:val="22"/>
              </w:rPr>
            </w:pPr>
          </w:p>
        </w:tc>
        <w:tc>
          <w:tcPr>
            <w:tcW w:w="5544" w:type="dxa"/>
            <w:gridSpan w:val="2"/>
          </w:tcPr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58" w:name="Text1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8"/>
          </w:p>
        </w:tc>
      </w:tr>
      <w:tr w:rsidR="0037545D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8" w:type="dxa"/>
            <w:gridSpan w:val="2"/>
          </w:tcPr>
          <w:p w:rsidR="0037545D" w:rsidRPr="00DE19F3" w:rsidRDefault="0037545D" w:rsidP="00F7422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Occupational Therapy</w:t>
            </w:r>
          </w:p>
        </w:tc>
        <w:tc>
          <w:tcPr>
            <w:tcW w:w="2520" w:type="dxa"/>
          </w:tcPr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59" w:name="Text1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9"/>
          </w:p>
          <w:p w:rsidR="0037545D" w:rsidRPr="00DE19F3" w:rsidRDefault="0037545D" w:rsidP="00F74221">
            <w:pPr>
              <w:rPr>
                <w:sz w:val="22"/>
                <w:szCs w:val="22"/>
              </w:rPr>
            </w:pPr>
          </w:p>
        </w:tc>
        <w:tc>
          <w:tcPr>
            <w:tcW w:w="5544" w:type="dxa"/>
            <w:gridSpan w:val="2"/>
          </w:tcPr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60" w:name="Text1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0"/>
          </w:p>
        </w:tc>
      </w:tr>
      <w:tr w:rsidR="0037545D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8" w:type="dxa"/>
            <w:gridSpan w:val="2"/>
          </w:tcPr>
          <w:p w:rsidR="0037545D" w:rsidRPr="00DE19F3" w:rsidRDefault="0037545D" w:rsidP="00F7422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Physical Therapy</w:t>
            </w:r>
          </w:p>
        </w:tc>
        <w:tc>
          <w:tcPr>
            <w:tcW w:w="2520" w:type="dxa"/>
          </w:tcPr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261" w:name="Text1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1"/>
          </w:p>
          <w:p w:rsidR="0037545D" w:rsidRPr="00DE19F3" w:rsidRDefault="0037545D" w:rsidP="00F74221">
            <w:pPr>
              <w:rPr>
                <w:sz w:val="22"/>
                <w:szCs w:val="22"/>
              </w:rPr>
            </w:pPr>
          </w:p>
        </w:tc>
        <w:tc>
          <w:tcPr>
            <w:tcW w:w="5544" w:type="dxa"/>
            <w:gridSpan w:val="2"/>
          </w:tcPr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62" w:name="Text1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2"/>
          </w:p>
        </w:tc>
      </w:tr>
      <w:tr w:rsidR="0037545D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8" w:type="dxa"/>
            <w:gridSpan w:val="2"/>
          </w:tcPr>
          <w:p w:rsidR="0037545D" w:rsidRPr="00DE19F3" w:rsidRDefault="0037545D" w:rsidP="00F7422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Social Skills </w:t>
            </w:r>
            <w:r w:rsidRPr="00DE19F3">
              <w:rPr>
                <w:sz w:val="22"/>
                <w:szCs w:val="22"/>
              </w:rPr>
              <w:lastRenderedPageBreak/>
              <w:t>Training</w:t>
            </w:r>
          </w:p>
        </w:tc>
        <w:tc>
          <w:tcPr>
            <w:tcW w:w="2520" w:type="dxa"/>
          </w:tcPr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263" w:name="Text1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3"/>
          </w:p>
          <w:p w:rsidR="0037545D" w:rsidRPr="00DE19F3" w:rsidRDefault="000B790A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64" w:name="Text1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4"/>
            <w:r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65" w:name="Text1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5"/>
            <w:r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66" w:name="Text1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6"/>
          </w:p>
        </w:tc>
        <w:tc>
          <w:tcPr>
            <w:tcW w:w="5544" w:type="dxa"/>
            <w:gridSpan w:val="2"/>
          </w:tcPr>
          <w:p w:rsidR="0037545D" w:rsidRPr="00DE19F3" w:rsidRDefault="00177B61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7" w:name="Text1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7"/>
          </w:p>
        </w:tc>
      </w:tr>
      <w:tr w:rsidR="0037545D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8" w:type="dxa"/>
            <w:gridSpan w:val="2"/>
          </w:tcPr>
          <w:p w:rsidR="0037545D" w:rsidRDefault="000F3EC8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Counseling</w:t>
            </w:r>
          </w:p>
          <w:p w:rsidR="00ED112A" w:rsidRDefault="00ED112A" w:rsidP="00F74221">
            <w:pPr>
              <w:rPr>
                <w:sz w:val="22"/>
                <w:szCs w:val="22"/>
              </w:rPr>
            </w:pPr>
          </w:p>
          <w:p w:rsidR="00ED112A" w:rsidRPr="00DE19F3" w:rsidRDefault="00ED112A" w:rsidP="00F7422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37545D" w:rsidRPr="00DE19F3" w:rsidRDefault="0037545D" w:rsidP="00F74221">
            <w:pPr>
              <w:rPr>
                <w:sz w:val="22"/>
                <w:szCs w:val="22"/>
              </w:rPr>
            </w:pPr>
          </w:p>
          <w:p w:rsidR="0037545D" w:rsidRPr="00DE19F3" w:rsidRDefault="000B790A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68" w:name="Text1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8"/>
          </w:p>
        </w:tc>
        <w:tc>
          <w:tcPr>
            <w:tcW w:w="5544" w:type="dxa"/>
            <w:gridSpan w:val="2"/>
          </w:tcPr>
          <w:p w:rsidR="0037545D" w:rsidRPr="00DE19F3" w:rsidRDefault="000B790A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269" w:name="Text1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9"/>
          </w:p>
        </w:tc>
      </w:tr>
      <w:tr w:rsidR="000F3EC8" w:rsidRPr="00DE19F3" w:rsidTr="00ED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" w:type="dxa"/>
        </w:trPr>
        <w:tc>
          <w:tcPr>
            <w:tcW w:w="2088" w:type="dxa"/>
            <w:gridSpan w:val="2"/>
          </w:tcPr>
          <w:p w:rsidR="000F3EC8" w:rsidRDefault="000F3EC8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  <w:p w:rsidR="000F3EC8" w:rsidRDefault="000F3EC8" w:rsidP="00F74221">
            <w:pPr>
              <w:rPr>
                <w:sz w:val="22"/>
                <w:szCs w:val="22"/>
              </w:rPr>
            </w:pPr>
          </w:p>
          <w:p w:rsidR="00ED112A" w:rsidRDefault="00ED112A" w:rsidP="00F7422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0F3EC8" w:rsidRPr="00DE19F3" w:rsidRDefault="000B790A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70" w:name="Text1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0"/>
          </w:p>
        </w:tc>
        <w:tc>
          <w:tcPr>
            <w:tcW w:w="5544" w:type="dxa"/>
            <w:gridSpan w:val="2"/>
          </w:tcPr>
          <w:p w:rsidR="000F3EC8" w:rsidRPr="00DE19F3" w:rsidRDefault="000B790A" w:rsidP="00F74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71" w:name="Text1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1"/>
          </w:p>
        </w:tc>
      </w:tr>
    </w:tbl>
    <w:p w:rsidR="0037545D" w:rsidRPr="00DE19F3" w:rsidRDefault="0037545D" w:rsidP="0037545D">
      <w:pPr>
        <w:rPr>
          <w:sz w:val="22"/>
          <w:szCs w:val="22"/>
        </w:rPr>
      </w:pPr>
    </w:p>
    <w:p w:rsidR="00337CA1" w:rsidRPr="00DE19F3" w:rsidRDefault="00337CA1" w:rsidP="0037545D">
      <w:pPr>
        <w:rPr>
          <w:sz w:val="22"/>
          <w:szCs w:val="22"/>
        </w:rPr>
      </w:pPr>
    </w:p>
    <w:p w:rsidR="00DE19F3" w:rsidRDefault="00DE19F3" w:rsidP="0037545D">
      <w:pPr>
        <w:rPr>
          <w:sz w:val="22"/>
          <w:szCs w:val="22"/>
        </w:rPr>
      </w:pPr>
    </w:p>
    <w:p w:rsidR="000F3EC8" w:rsidRDefault="000F3EC8" w:rsidP="0037545D">
      <w:pPr>
        <w:rPr>
          <w:sz w:val="22"/>
          <w:szCs w:val="22"/>
        </w:rPr>
      </w:pPr>
    </w:p>
    <w:p w:rsidR="00DE19F3" w:rsidRDefault="00DE19F3" w:rsidP="003754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5E56F6" w:rsidRPr="00DE19F3">
        <w:tc>
          <w:tcPr>
            <w:tcW w:w="10152" w:type="dxa"/>
          </w:tcPr>
          <w:p w:rsidR="004642FB" w:rsidRPr="00DE19F3" w:rsidRDefault="004642FB" w:rsidP="00543BC8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Please check </w:t>
            </w:r>
            <w:r w:rsidR="00543BC8" w:rsidRPr="00DE19F3">
              <w:rPr>
                <w:sz w:val="22"/>
                <w:szCs w:val="22"/>
              </w:rPr>
              <w:t xml:space="preserve">and describe </w:t>
            </w:r>
            <w:r w:rsidR="00337CA1" w:rsidRPr="00DE19F3">
              <w:rPr>
                <w:sz w:val="22"/>
                <w:szCs w:val="22"/>
              </w:rPr>
              <w:t xml:space="preserve">CURRENT </w:t>
            </w:r>
            <w:r w:rsidR="00543BC8" w:rsidRPr="00DE19F3">
              <w:rPr>
                <w:sz w:val="22"/>
                <w:szCs w:val="22"/>
              </w:rPr>
              <w:t xml:space="preserve">problem </w:t>
            </w:r>
            <w:r w:rsidRPr="00DE19F3">
              <w:rPr>
                <w:sz w:val="22"/>
                <w:szCs w:val="22"/>
              </w:rPr>
              <w:t>areas:</w:t>
            </w:r>
          </w:p>
          <w:p w:rsidR="00384ABF" w:rsidRPr="00DE19F3" w:rsidRDefault="00384ABF" w:rsidP="00543BC8">
            <w:pPr>
              <w:rPr>
                <w:sz w:val="22"/>
                <w:szCs w:val="22"/>
              </w:rPr>
            </w:pPr>
          </w:p>
          <w:p w:rsidR="004642FB" w:rsidRPr="00DE19F3" w:rsidRDefault="004642FB">
            <w:pPr>
              <w:rPr>
                <w:sz w:val="22"/>
                <w:szCs w:val="22"/>
              </w:rPr>
            </w:pPr>
          </w:p>
          <w:p w:rsidR="004642FB" w:rsidRPr="00DE19F3" w:rsidRDefault="004642FB" w:rsidP="0037545D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□  </w:t>
            </w:r>
            <w:r w:rsidR="0037545D" w:rsidRPr="00DE19F3">
              <w:rPr>
                <w:sz w:val="22"/>
                <w:szCs w:val="22"/>
              </w:rPr>
              <w:t>Eating</w:t>
            </w:r>
            <w:r w:rsidR="00543BC8" w:rsidRPr="00DE19F3">
              <w:rPr>
                <w:sz w:val="22"/>
                <w:szCs w:val="22"/>
              </w:rPr>
              <w:t xml:space="preserve">  _______________________________________________________________________________</w:t>
            </w:r>
          </w:p>
          <w:p w:rsidR="00404B1B" w:rsidRPr="00DE19F3" w:rsidRDefault="00404B1B" w:rsidP="0037545D">
            <w:pPr>
              <w:rPr>
                <w:sz w:val="22"/>
                <w:szCs w:val="22"/>
              </w:rPr>
            </w:pP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642FB" w:rsidRPr="00DE19F3" w:rsidRDefault="004642FB" w:rsidP="00543BC8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□  </w:t>
            </w:r>
            <w:r w:rsidR="0037545D" w:rsidRPr="00DE19F3">
              <w:rPr>
                <w:sz w:val="22"/>
                <w:szCs w:val="22"/>
              </w:rPr>
              <w:t>Sleep</w:t>
            </w:r>
            <w:r w:rsidR="00543BC8" w:rsidRPr="00DE19F3">
              <w:rPr>
                <w:sz w:val="22"/>
                <w:szCs w:val="22"/>
              </w:rPr>
              <w:t xml:space="preserve">  _______________________________________________________________________________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 w:rsidP="0037545D">
            <w:pPr>
              <w:rPr>
                <w:sz w:val="22"/>
                <w:szCs w:val="22"/>
              </w:rPr>
            </w:pPr>
          </w:p>
          <w:p w:rsidR="00543BC8" w:rsidRPr="00DE19F3" w:rsidRDefault="004642F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□  </w:t>
            </w:r>
            <w:r w:rsidR="0037545D" w:rsidRPr="00DE19F3">
              <w:rPr>
                <w:sz w:val="22"/>
                <w:szCs w:val="22"/>
              </w:rPr>
              <w:t>Mood</w:t>
            </w:r>
            <w:r w:rsidR="00404B1B" w:rsidRPr="00DE19F3">
              <w:rPr>
                <w:sz w:val="22"/>
                <w:szCs w:val="22"/>
              </w:rPr>
              <w:t>/</w:t>
            </w:r>
            <w:r w:rsidR="0037545D" w:rsidRPr="00DE19F3">
              <w:rPr>
                <w:sz w:val="22"/>
                <w:szCs w:val="22"/>
              </w:rPr>
              <w:t xml:space="preserve">Emotions </w:t>
            </w:r>
            <w:r w:rsidR="00543BC8" w:rsidRPr="00DE19F3">
              <w:rPr>
                <w:sz w:val="22"/>
                <w:szCs w:val="22"/>
              </w:rPr>
              <w:t>______________________________________________________</w:t>
            </w:r>
            <w:r w:rsidR="00404B1B" w:rsidRPr="00DE19F3">
              <w:rPr>
                <w:sz w:val="22"/>
                <w:szCs w:val="22"/>
              </w:rPr>
              <w:t>__</w:t>
            </w:r>
            <w:r w:rsidR="00543BC8" w:rsidRPr="00DE19F3">
              <w:rPr>
                <w:sz w:val="22"/>
                <w:szCs w:val="22"/>
              </w:rPr>
              <w:t>_______________</w:t>
            </w: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04B1B" w:rsidRPr="00DE19F3" w:rsidRDefault="00404B1B" w:rsidP="00543BC8">
            <w:pPr>
              <w:rPr>
                <w:sz w:val="22"/>
                <w:szCs w:val="22"/>
              </w:rPr>
            </w:pPr>
          </w:p>
          <w:p w:rsidR="004642FB" w:rsidRPr="00DE19F3" w:rsidRDefault="004642FB" w:rsidP="00543BC8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□  Attention</w:t>
            </w:r>
            <w:r w:rsidR="00543BC8" w:rsidRPr="00DE19F3">
              <w:rPr>
                <w:sz w:val="22"/>
                <w:szCs w:val="22"/>
              </w:rPr>
              <w:t xml:space="preserve"> _____________________________________________________________________________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642FB" w:rsidRPr="00DE19F3" w:rsidRDefault="004642F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□  Dealing With Change</w:t>
            </w:r>
            <w:r w:rsidR="00543BC8" w:rsidRPr="00DE19F3">
              <w:rPr>
                <w:sz w:val="22"/>
                <w:szCs w:val="22"/>
              </w:rPr>
              <w:t xml:space="preserve"> 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 w:rsidP="0037545D">
            <w:pPr>
              <w:rPr>
                <w:sz w:val="22"/>
                <w:szCs w:val="22"/>
              </w:rPr>
            </w:pPr>
          </w:p>
          <w:p w:rsidR="004642FB" w:rsidRPr="00DE19F3" w:rsidRDefault="004642FB" w:rsidP="0037545D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□  </w:t>
            </w:r>
            <w:r w:rsidR="0037545D" w:rsidRPr="00DE19F3">
              <w:rPr>
                <w:sz w:val="22"/>
                <w:szCs w:val="22"/>
              </w:rPr>
              <w:t>Activity Level</w:t>
            </w:r>
            <w:r w:rsidR="00543BC8" w:rsidRPr="00DE19F3">
              <w:rPr>
                <w:sz w:val="22"/>
                <w:szCs w:val="22"/>
              </w:rPr>
              <w:t xml:space="preserve"> </w:t>
            </w:r>
            <w:r w:rsidR="0037545D" w:rsidRPr="00DE19F3">
              <w:rPr>
                <w:sz w:val="22"/>
                <w:szCs w:val="22"/>
              </w:rPr>
              <w:t>_____</w:t>
            </w:r>
            <w:r w:rsidR="00543BC8" w:rsidRPr="00DE19F3">
              <w:rPr>
                <w:sz w:val="22"/>
                <w:szCs w:val="22"/>
              </w:rPr>
              <w:t>____________________________________________________________________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□  Tantrums ____________________________________________________________________________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642FB" w:rsidRPr="00DE19F3" w:rsidRDefault="004642F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□  Aggression</w:t>
            </w:r>
            <w:r w:rsidR="00543BC8" w:rsidRPr="00DE19F3">
              <w:rPr>
                <w:sz w:val="22"/>
                <w:szCs w:val="22"/>
              </w:rPr>
              <w:t xml:space="preserve"> ___________________________________________________________________________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642FB" w:rsidRPr="00DE19F3" w:rsidRDefault="004642F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□  Self-Injury</w:t>
            </w:r>
            <w:r w:rsidR="00543BC8" w:rsidRPr="00DE19F3">
              <w:rPr>
                <w:sz w:val="22"/>
                <w:szCs w:val="22"/>
              </w:rPr>
              <w:t xml:space="preserve"> ____________________________________________________________________________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642FB" w:rsidRPr="00DE19F3" w:rsidRDefault="004642F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□  Unusual Acts</w:t>
            </w:r>
            <w:r w:rsidR="00543BC8" w:rsidRPr="00DE19F3">
              <w:rPr>
                <w:sz w:val="22"/>
                <w:szCs w:val="22"/>
              </w:rPr>
              <w:t xml:space="preserve"> __________________________________________________________________________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□  Repetitive Behaviors ___________________________________________________________________</w:t>
            </w: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642FB" w:rsidRPr="00DE19F3" w:rsidRDefault="004642F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□  </w:t>
            </w:r>
            <w:r w:rsidR="00A7717F">
              <w:rPr>
                <w:sz w:val="22"/>
                <w:szCs w:val="22"/>
              </w:rPr>
              <w:t xml:space="preserve">Other </w:t>
            </w:r>
            <w:r w:rsidR="00543BC8" w:rsidRPr="00DE19F3">
              <w:rPr>
                <w:sz w:val="22"/>
                <w:szCs w:val="22"/>
              </w:rPr>
              <w:t>_________________________________________________________________________________</w:t>
            </w:r>
          </w:p>
          <w:p w:rsidR="00543BC8" w:rsidRPr="00DE19F3" w:rsidRDefault="00543BC8">
            <w:pPr>
              <w:rPr>
                <w:sz w:val="22"/>
                <w:szCs w:val="22"/>
              </w:rPr>
            </w:pPr>
          </w:p>
          <w:p w:rsidR="00404B1B" w:rsidRPr="00DE19F3" w:rsidRDefault="00404B1B" w:rsidP="001354C4">
            <w:pPr>
              <w:rPr>
                <w:sz w:val="22"/>
                <w:szCs w:val="22"/>
              </w:rPr>
            </w:pPr>
          </w:p>
          <w:p w:rsidR="00404B1B" w:rsidRPr="00DE19F3" w:rsidRDefault="00404B1B" w:rsidP="001354C4">
            <w:pPr>
              <w:rPr>
                <w:sz w:val="22"/>
                <w:szCs w:val="22"/>
              </w:rPr>
            </w:pPr>
          </w:p>
        </w:tc>
      </w:tr>
    </w:tbl>
    <w:p w:rsidR="00A14A77" w:rsidRDefault="00A14A77" w:rsidP="00A14A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32"/>
        <w:gridCol w:w="7272"/>
      </w:tblGrid>
      <w:tr w:rsidR="00384ABF" w:rsidRPr="00DE19F3" w:rsidTr="00C438E7">
        <w:trPr>
          <w:gridAfter w:val="1"/>
          <w:wAfter w:w="7272" w:type="dxa"/>
        </w:trPr>
        <w:tc>
          <w:tcPr>
            <w:tcW w:w="2880" w:type="dxa"/>
            <w:gridSpan w:val="2"/>
          </w:tcPr>
          <w:p w:rsidR="00384ABF" w:rsidRPr="00DE19F3" w:rsidRDefault="00384ABF" w:rsidP="00C438E7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Describe how child </w:t>
            </w:r>
            <w:r w:rsidR="00C438E7" w:rsidRPr="00DE19F3">
              <w:rPr>
                <w:sz w:val="22"/>
                <w:szCs w:val="22"/>
              </w:rPr>
              <w:t xml:space="preserve"> relates </w:t>
            </w:r>
          </w:p>
        </w:tc>
      </w:tr>
      <w:tr w:rsidR="00384ABF" w:rsidRPr="00DE19F3" w:rsidTr="006D38CF">
        <w:trPr>
          <w:cantSplit/>
          <w:trHeight w:val="75"/>
        </w:trPr>
        <w:tc>
          <w:tcPr>
            <w:tcW w:w="2448" w:type="dxa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To parents</w:t>
            </w: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  <w:tc>
          <w:tcPr>
            <w:tcW w:w="7704" w:type="dxa"/>
            <w:gridSpan w:val="2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</w:tr>
      <w:tr w:rsidR="00384ABF" w:rsidRPr="00DE19F3" w:rsidTr="006D38CF">
        <w:trPr>
          <w:cantSplit/>
          <w:trHeight w:val="75"/>
        </w:trPr>
        <w:tc>
          <w:tcPr>
            <w:tcW w:w="2448" w:type="dxa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To siblings </w:t>
            </w: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  <w:tc>
          <w:tcPr>
            <w:tcW w:w="7704" w:type="dxa"/>
            <w:gridSpan w:val="2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</w:tr>
      <w:tr w:rsidR="00384ABF" w:rsidRPr="00DE19F3" w:rsidTr="006D38CF">
        <w:trPr>
          <w:cantSplit/>
          <w:trHeight w:val="75"/>
        </w:trPr>
        <w:tc>
          <w:tcPr>
            <w:tcW w:w="2448" w:type="dxa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To adults outside family</w:t>
            </w: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  <w:tc>
          <w:tcPr>
            <w:tcW w:w="7704" w:type="dxa"/>
            <w:gridSpan w:val="2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</w:tr>
      <w:tr w:rsidR="00384ABF" w:rsidRPr="00DE19F3" w:rsidTr="006D38CF">
        <w:tc>
          <w:tcPr>
            <w:tcW w:w="10152" w:type="dxa"/>
            <w:gridSpan w:val="3"/>
          </w:tcPr>
          <w:p w:rsidR="00384ABF" w:rsidRPr="00DE19F3" w:rsidRDefault="00384ABF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Describe how child usually </w:t>
            </w:r>
            <w:r w:rsidR="00ED112A">
              <w:rPr>
                <w:sz w:val="22"/>
                <w:szCs w:val="22"/>
              </w:rPr>
              <w:t>spends free time</w:t>
            </w: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  <w:p w:rsidR="00384ABF" w:rsidRPr="00DE19F3" w:rsidRDefault="00384ABF" w:rsidP="006D38CF">
            <w:pPr>
              <w:rPr>
                <w:sz w:val="22"/>
                <w:szCs w:val="22"/>
              </w:rPr>
            </w:pPr>
          </w:p>
        </w:tc>
      </w:tr>
    </w:tbl>
    <w:p w:rsidR="00C438E7" w:rsidRPr="00DE19F3" w:rsidRDefault="00C438E7" w:rsidP="00C438E7">
      <w:pPr>
        <w:rPr>
          <w:sz w:val="22"/>
          <w:szCs w:val="22"/>
        </w:rPr>
      </w:pPr>
    </w:p>
    <w:p w:rsidR="00692F65" w:rsidRDefault="00692F6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C438E7" w:rsidRPr="00DE19F3" w:rsidTr="006D38CF">
        <w:tc>
          <w:tcPr>
            <w:tcW w:w="10152" w:type="dxa"/>
          </w:tcPr>
          <w:p w:rsidR="00C438E7" w:rsidRPr="00DE19F3" w:rsidRDefault="00C438E7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Describe how child gets what s/he wants</w:t>
            </w:r>
          </w:p>
          <w:p w:rsidR="00C438E7" w:rsidRPr="00DE19F3" w:rsidRDefault="00C438E7" w:rsidP="006D38CF">
            <w:pPr>
              <w:rPr>
                <w:sz w:val="22"/>
                <w:szCs w:val="22"/>
              </w:rPr>
            </w:pPr>
          </w:p>
          <w:p w:rsidR="00C438E7" w:rsidRPr="00DE19F3" w:rsidRDefault="00C438E7" w:rsidP="006D38CF">
            <w:pPr>
              <w:rPr>
                <w:sz w:val="22"/>
                <w:szCs w:val="22"/>
              </w:rPr>
            </w:pPr>
          </w:p>
          <w:p w:rsidR="00C438E7" w:rsidRPr="00DE19F3" w:rsidRDefault="00C438E7" w:rsidP="006D38CF">
            <w:pPr>
              <w:rPr>
                <w:sz w:val="22"/>
                <w:szCs w:val="22"/>
              </w:rPr>
            </w:pPr>
          </w:p>
          <w:p w:rsidR="00C438E7" w:rsidRPr="00DE19F3" w:rsidRDefault="00C438E7" w:rsidP="006D38CF">
            <w:pPr>
              <w:rPr>
                <w:sz w:val="22"/>
                <w:szCs w:val="22"/>
              </w:rPr>
            </w:pPr>
          </w:p>
        </w:tc>
      </w:tr>
    </w:tbl>
    <w:p w:rsidR="00384ABF" w:rsidRPr="00DE19F3" w:rsidRDefault="00384ABF" w:rsidP="00A14A7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2"/>
      </w:tblGrid>
      <w:tr w:rsidR="00A14A77" w:rsidRPr="00DE19F3">
        <w:tc>
          <w:tcPr>
            <w:tcW w:w="10152" w:type="dxa"/>
          </w:tcPr>
          <w:p w:rsidR="00A14A77" w:rsidRPr="00DE19F3" w:rsidRDefault="00A14A77" w:rsidP="00530B1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Describe how child is disciplined and by whom</w:t>
            </w:r>
          </w:p>
          <w:p w:rsidR="00A14A77" w:rsidRPr="00DE19F3" w:rsidRDefault="00A14A77" w:rsidP="00530B11">
            <w:pPr>
              <w:rPr>
                <w:sz w:val="22"/>
                <w:szCs w:val="22"/>
              </w:rPr>
            </w:pPr>
          </w:p>
          <w:p w:rsidR="00A14A77" w:rsidRPr="00DE19F3" w:rsidRDefault="00A14A77" w:rsidP="00530B11">
            <w:pPr>
              <w:rPr>
                <w:sz w:val="22"/>
                <w:szCs w:val="22"/>
              </w:rPr>
            </w:pPr>
          </w:p>
          <w:p w:rsidR="00A14A77" w:rsidRPr="00DE19F3" w:rsidRDefault="00A14A77" w:rsidP="00530B11">
            <w:pPr>
              <w:rPr>
                <w:sz w:val="22"/>
                <w:szCs w:val="22"/>
              </w:rPr>
            </w:pPr>
          </w:p>
        </w:tc>
      </w:tr>
    </w:tbl>
    <w:p w:rsidR="00337CA1" w:rsidRPr="00DE19F3" w:rsidRDefault="00337CA1" w:rsidP="00337CA1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337CA1" w:rsidRPr="005113B8" w:rsidTr="005113B8">
        <w:tc>
          <w:tcPr>
            <w:tcW w:w="10152" w:type="dxa"/>
          </w:tcPr>
          <w:p w:rsidR="00337CA1" w:rsidRPr="005113B8" w:rsidRDefault="00337CA1" w:rsidP="00D836AF">
            <w:pPr>
              <w:rPr>
                <w:bCs/>
                <w:sz w:val="22"/>
                <w:szCs w:val="22"/>
              </w:rPr>
            </w:pPr>
            <w:r w:rsidRPr="005113B8">
              <w:rPr>
                <w:bCs/>
                <w:sz w:val="22"/>
                <w:szCs w:val="22"/>
              </w:rPr>
              <w:t>Describe the best things about your child, strengths, and good qualities</w:t>
            </w:r>
          </w:p>
          <w:p w:rsidR="00337CA1" w:rsidRPr="005113B8" w:rsidRDefault="00337CA1" w:rsidP="00D836AF">
            <w:pPr>
              <w:rPr>
                <w:b/>
                <w:sz w:val="22"/>
                <w:szCs w:val="22"/>
              </w:rPr>
            </w:pPr>
          </w:p>
          <w:p w:rsidR="00337CA1" w:rsidRPr="005113B8" w:rsidRDefault="00337CA1" w:rsidP="00D836AF">
            <w:pPr>
              <w:rPr>
                <w:b/>
                <w:sz w:val="22"/>
                <w:szCs w:val="22"/>
              </w:rPr>
            </w:pPr>
          </w:p>
          <w:p w:rsidR="00337CA1" w:rsidRPr="005113B8" w:rsidRDefault="00337CA1" w:rsidP="00D836AF">
            <w:pPr>
              <w:rPr>
                <w:b/>
                <w:sz w:val="22"/>
                <w:szCs w:val="22"/>
              </w:rPr>
            </w:pPr>
          </w:p>
          <w:p w:rsidR="00337CA1" w:rsidRPr="005113B8" w:rsidRDefault="00337CA1" w:rsidP="00D836AF">
            <w:pPr>
              <w:rPr>
                <w:b/>
                <w:sz w:val="22"/>
                <w:szCs w:val="22"/>
              </w:rPr>
            </w:pPr>
          </w:p>
          <w:p w:rsidR="00404B1B" w:rsidRPr="005113B8" w:rsidRDefault="00404B1B" w:rsidP="00D836AF">
            <w:pPr>
              <w:rPr>
                <w:b/>
                <w:sz w:val="22"/>
                <w:szCs w:val="22"/>
              </w:rPr>
            </w:pPr>
          </w:p>
          <w:p w:rsidR="00337CA1" w:rsidRPr="005113B8" w:rsidRDefault="00337CA1" w:rsidP="00D836AF">
            <w:pPr>
              <w:rPr>
                <w:b/>
                <w:sz w:val="22"/>
                <w:szCs w:val="22"/>
              </w:rPr>
            </w:pPr>
          </w:p>
          <w:p w:rsidR="002E3639" w:rsidRPr="005113B8" w:rsidRDefault="002E3639" w:rsidP="00D836AF">
            <w:pPr>
              <w:rPr>
                <w:b/>
                <w:sz w:val="22"/>
                <w:szCs w:val="22"/>
              </w:rPr>
            </w:pPr>
          </w:p>
          <w:p w:rsidR="002E3639" w:rsidRPr="005113B8" w:rsidRDefault="002E3639" w:rsidP="00D836AF">
            <w:pPr>
              <w:rPr>
                <w:b/>
                <w:sz w:val="22"/>
                <w:szCs w:val="22"/>
              </w:rPr>
            </w:pPr>
          </w:p>
        </w:tc>
      </w:tr>
    </w:tbl>
    <w:p w:rsidR="005113B8" w:rsidRPr="00DE19F3" w:rsidRDefault="005113B8" w:rsidP="00A14A77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2085"/>
        <w:gridCol w:w="1586"/>
        <w:gridCol w:w="1373"/>
        <w:gridCol w:w="1060"/>
        <w:gridCol w:w="1492"/>
      </w:tblGrid>
      <w:tr w:rsidR="002279BA" w:rsidRPr="005113B8" w:rsidTr="004A33B4">
        <w:trPr>
          <w:trHeight w:val="782"/>
        </w:trPr>
        <w:tc>
          <w:tcPr>
            <w:tcW w:w="1259" w:type="pct"/>
          </w:tcPr>
          <w:p w:rsidR="00337CA1" w:rsidRPr="005113B8" w:rsidRDefault="00C438E7" w:rsidP="004642FB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P</w:t>
            </w:r>
            <w:r w:rsidR="00337CA1" w:rsidRPr="005113B8">
              <w:rPr>
                <w:sz w:val="22"/>
                <w:szCs w:val="22"/>
              </w:rPr>
              <w:t>ediatrician Name</w:t>
            </w:r>
          </w:p>
        </w:tc>
        <w:tc>
          <w:tcPr>
            <w:tcW w:w="1027" w:type="pct"/>
          </w:tcPr>
          <w:p w:rsidR="00337CA1" w:rsidRPr="005113B8" w:rsidRDefault="00337CA1" w:rsidP="004642FB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Street Address</w:t>
            </w:r>
          </w:p>
        </w:tc>
        <w:tc>
          <w:tcPr>
            <w:tcW w:w="781" w:type="pct"/>
          </w:tcPr>
          <w:p w:rsidR="00337CA1" w:rsidRPr="005113B8" w:rsidRDefault="00337CA1" w:rsidP="004642FB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City, State</w:t>
            </w:r>
          </w:p>
        </w:tc>
        <w:tc>
          <w:tcPr>
            <w:tcW w:w="676" w:type="pct"/>
          </w:tcPr>
          <w:p w:rsidR="00337CA1" w:rsidRPr="005113B8" w:rsidRDefault="00337CA1" w:rsidP="004642FB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Zip code</w:t>
            </w:r>
          </w:p>
        </w:tc>
        <w:tc>
          <w:tcPr>
            <w:tcW w:w="522" w:type="pct"/>
          </w:tcPr>
          <w:p w:rsidR="00337CA1" w:rsidRPr="005113B8" w:rsidRDefault="00337CA1" w:rsidP="004642FB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Phone</w:t>
            </w:r>
          </w:p>
        </w:tc>
        <w:tc>
          <w:tcPr>
            <w:tcW w:w="735" w:type="pct"/>
          </w:tcPr>
          <w:p w:rsidR="00337CA1" w:rsidRPr="005113B8" w:rsidRDefault="00337CA1" w:rsidP="004642FB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Last Seen</w:t>
            </w:r>
          </w:p>
          <w:p w:rsidR="00337CA1" w:rsidRPr="005113B8" w:rsidRDefault="00337CA1" w:rsidP="004642FB">
            <w:pPr>
              <w:rPr>
                <w:sz w:val="22"/>
                <w:szCs w:val="22"/>
              </w:rPr>
            </w:pPr>
          </w:p>
          <w:p w:rsidR="00337CA1" w:rsidRPr="005113B8" w:rsidRDefault="00337CA1" w:rsidP="004642FB">
            <w:pPr>
              <w:rPr>
                <w:sz w:val="22"/>
                <w:szCs w:val="22"/>
              </w:rPr>
            </w:pPr>
          </w:p>
        </w:tc>
      </w:tr>
    </w:tbl>
    <w:p w:rsidR="004A33B4" w:rsidRDefault="004A33B4" w:rsidP="004642FB">
      <w:pPr>
        <w:rPr>
          <w:sz w:val="22"/>
          <w:szCs w:val="22"/>
        </w:rPr>
      </w:pPr>
      <w:r>
        <w:rPr>
          <w:sz w:val="22"/>
          <w:szCs w:val="22"/>
        </w:rPr>
        <w:t>Send final report to pediatrician?  ______ Yes  _____ No</w:t>
      </w:r>
    </w:p>
    <w:p w:rsidR="004A33B4" w:rsidRDefault="004A33B4" w:rsidP="004642FB">
      <w:pPr>
        <w:rPr>
          <w:sz w:val="22"/>
          <w:szCs w:val="22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901"/>
        <w:gridCol w:w="1748"/>
        <w:gridCol w:w="412"/>
        <w:gridCol w:w="1973"/>
        <w:gridCol w:w="2221"/>
        <w:gridCol w:w="37"/>
      </w:tblGrid>
      <w:tr w:rsidR="005113B8" w:rsidRPr="00DE19F3" w:rsidTr="005113B8">
        <w:trPr>
          <w:gridAfter w:val="1"/>
          <w:wAfter w:w="18" w:type="pct"/>
        </w:trPr>
        <w:tc>
          <w:tcPr>
            <w:tcW w:w="2722" w:type="pct"/>
            <w:gridSpan w:val="3"/>
            <w:tcBorders>
              <w:right w:val="single" w:sz="4" w:space="0" w:color="auto"/>
            </w:tcBorders>
          </w:tcPr>
          <w:p w:rsidR="005113B8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Name of </w:t>
            </w:r>
            <w:r w:rsidRPr="00DE19F3">
              <w:rPr>
                <w:sz w:val="22"/>
                <w:szCs w:val="22"/>
                <w:u w:val="single"/>
              </w:rPr>
              <w:t>Current</w:t>
            </w:r>
            <w:r w:rsidRPr="00DE19F3">
              <w:rPr>
                <w:sz w:val="22"/>
                <w:szCs w:val="22"/>
              </w:rPr>
              <w:t xml:space="preserve"> Medications and Dosage</w:t>
            </w:r>
          </w:p>
          <w:p w:rsidR="005113B8" w:rsidRDefault="005113B8" w:rsidP="006D38CF">
            <w:pPr>
              <w:rPr>
                <w:sz w:val="22"/>
                <w:szCs w:val="22"/>
              </w:rPr>
            </w:pP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Target Symptoms  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Effectiveness</w:t>
            </w:r>
          </w:p>
        </w:tc>
      </w:tr>
      <w:tr w:rsidR="005113B8" w:rsidRPr="00DE19F3" w:rsidTr="005113B8">
        <w:trPr>
          <w:gridAfter w:val="1"/>
          <w:wAfter w:w="18" w:type="pct"/>
        </w:trPr>
        <w:tc>
          <w:tcPr>
            <w:tcW w:w="2722" w:type="pct"/>
            <w:gridSpan w:val="3"/>
            <w:tcBorders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</w:tr>
      <w:tr w:rsidR="005113B8" w:rsidRPr="00DE19F3" w:rsidTr="005113B8">
        <w:trPr>
          <w:gridAfter w:val="1"/>
          <w:wAfter w:w="18" w:type="pct"/>
        </w:trPr>
        <w:tc>
          <w:tcPr>
            <w:tcW w:w="2722" w:type="pct"/>
            <w:gridSpan w:val="3"/>
            <w:tcBorders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</w:tr>
      <w:tr w:rsidR="005113B8" w:rsidRPr="00DE19F3" w:rsidTr="005113B8">
        <w:trPr>
          <w:gridAfter w:val="1"/>
          <w:wAfter w:w="18" w:type="pct"/>
        </w:trPr>
        <w:tc>
          <w:tcPr>
            <w:tcW w:w="2722" w:type="pct"/>
            <w:gridSpan w:val="3"/>
            <w:tcBorders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</w:tr>
      <w:tr w:rsidR="005113B8" w:rsidRPr="00DE19F3" w:rsidTr="005113B8">
        <w:trPr>
          <w:gridAfter w:val="1"/>
          <w:wAfter w:w="18" w:type="pct"/>
        </w:trPr>
        <w:tc>
          <w:tcPr>
            <w:tcW w:w="2722" w:type="pct"/>
            <w:gridSpan w:val="3"/>
            <w:tcBorders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Prescribing physician for above medications</w:t>
            </w: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Phone number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Date of last visit</w:t>
            </w: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</w:tr>
      <w:tr w:rsidR="005113B8" w:rsidRPr="00DE19F3" w:rsidTr="005113B8">
        <w:trPr>
          <w:gridAfter w:val="1"/>
          <w:wAfter w:w="18" w:type="pct"/>
        </w:trPr>
        <w:tc>
          <w:tcPr>
            <w:tcW w:w="2722" w:type="pct"/>
            <w:gridSpan w:val="3"/>
            <w:tcBorders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 xml:space="preserve">Medications tried in </w:t>
            </w:r>
            <w:r w:rsidRPr="00DE19F3">
              <w:rPr>
                <w:sz w:val="22"/>
                <w:szCs w:val="22"/>
                <w:u w:val="single"/>
              </w:rPr>
              <w:t>past</w:t>
            </w:r>
            <w:r w:rsidRPr="00DE19F3">
              <w:rPr>
                <w:sz w:val="22"/>
                <w:szCs w:val="22"/>
              </w:rPr>
              <w:t>:</w:t>
            </w: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Target Symptoms</w:t>
            </w: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Effectiveness</w:t>
            </w:r>
          </w:p>
        </w:tc>
      </w:tr>
      <w:tr w:rsidR="005113B8" w:rsidRPr="00DE19F3" w:rsidTr="005113B8">
        <w:trPr>
          <w:gridAfter w:val="1"/>
          <w:wAfter w:w="18" w:type="pct"/>
        </w:trPr>
        <w:tc>
          <w:tcPr>
            <w:tcW w:w="2722" w:type="pct"/>
            <w:gridSpan w:val="3"/>
            <w:tcBorders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</w:tr>
      <w:tr w:rsidR="005113B8" w:rsidRPr="00DE19F3" w:rsidTr="005113B8">
        <w:trPr>
          <w:gridAfter w:val="1"/>
          <w:wAfter w:w="18" w:type="pct"/>
        </w:trPr>
        <w:tc>
          <w:tcPr>
            <w:tcW w:w="2722" w:type="pct"/>
            <w:gridSpan w:val="3"/>
            <w:tcBorders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17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  <w:tcBorders>
              <w:left w:val="single" w:sz="4" w:space="0" w:color="auto"/>
            </w:tcBorders>
          </w:tcPr>
          <w:p w:rsidR="005113B8" w:rsidRPr="00DE19F3" w:rsidRDefault="005113B8" w:rsidP="006D38CF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gridAfter w:val="6"/>
          <w:wAfter w:w="3578" w:type="pct"/>
        </w:trPr>
        <w:tc>
          <w:tcPr>
            <w:tcW w:w="1422" w:type="pct"/>
          </w:tcPr>
          <w:p w:rsidR="005E56F6" w:rsidRPr="00DE19F3" w:rsidRDefault="00006A92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Has your child ever had:</w:t>
            </w:r>
            <w:r w:rsidR="005E56F6" w:rsidRPr="00DE19F3">
              <w:rPr>
                <w:sz w:val="22"/>
                <w:szCs w:val="22"/>
              </w:rPr>
              <w:t xml:space="preserve">     </w:t>
            </w: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has not</w:t>
            </w: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age first occurred</w:t>
            </w:r>
          </w:p>
        </w:tc>
        <w:tc>
          <w:tcPr>
            <w:tcW w:w="2076" w:type="pct"/>
            <w:gridSpan w:val="3"/>
          </w:tcPr>
          <w:p w:rsidR="005E56F6" w:rsidRPr="00DE19F3" w:rsidRDefault="00337CA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</w:t>
            </w:r>
            <w:r w:rsidR="005E56F6" w:rsidRPr="00DE19F3">
              <w:rPr>
                <w:sz w:val="22"/>
                <w:szCs w:val="22"/>
              </w:rPr>
              <w:t>escribe</w:t>
            </w: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5E56F6" w:rsidP="00006A92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an operation</w:t>
            </w: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2E3639" w:rsidP="00EA443F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</w:t>
            </w:r>
            <w:r w:rsidR="005E56F6" w:rsidRPr="00DE19F3">
              <w:rPr>
                <w:sz w:val="22"/>
                <w:szCs w:val="22"/>
              </w:rPr>
              <w:t xml:space="preserve"> hospital</w:t>
            </w:r>
            <w:r w:rsidRPr="00DE19F3">
              <w:rPr>
                <w:sz w:val="22"/>
                <w:szCs w:val="22"/>
              </w:rPr>
              <w:t>ization</w:t>
            </w: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404B1B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seizures</w:t>
            </w: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BF2474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loss of consciousness</w:t>
            </w:r>
          </w:p>
          <w:p w:rsidR="00BF2474" w:rsidRPr="00DE19F3" w:rsidRDefault="00BF2474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frequent high fevers</w:t>
            </w: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eye problems</w:t>
            </w: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tics</w:t>
            </w: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BF2474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ear infections/tubes</w:t>
            </w: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5E56F6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allergies</w:t>
            </w:r>
          </w:p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1060" w:type="pct"/>
            <w:gridSpan w:val="2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  <w:tc>
          <w:tcPr>
            <w:tcW w:w="2076" w:type="pct"/>
            <w:gridSpan w:val="3"/>
          </w:tcPr>
          <w:p w:rsidR="005E56F6" w:rsidRPr="00DE19F3" w:rsidRDefault="005E56F6">
            <w:pPr>
              <w:rPr>
                <w:sz w:val="22"/>
                <w:szCs w:val="22"/>
              </w:rPr>
            </w:pPr>
          </w:p>
        </w:tc>
      </w:tr>
      <w:tr w:rsidR="00006A92" w:rsidRPr="00DE19F3" w:rsidTr="005113B8">
        <w:tblPrEx>
          <w:tblBorders>
            <w:insideV w:val="single" w:sz="4" w:space="0" w:color="auto"/>
          </w:tblBorders>
        </w:tblPrEx>
        <w:trPr>
          <w:cantSplit/>
        </w:trPr>
        <w:tc>
          <w:tcPr>
            <w:tcW w:w="1422" w:type="pct"/>
          </w:tcPr>
          <w:p w:rsidR="00006A92" w:rsidRPr="00DE19F3" w:rsidRDefault="00006A92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Any other health problems?</w:t>
            </w:r>
          </w:p>
          <w:p w:rsidR="00006A92" w:rsidRPr="00DE19F3" w:rsidRDefault="00006A92">
            <w:pPr>
              <w:rPr>
                <w:sz w:val="22"/>
                <w:szCs w:val="22"/>
              </w:rPr>
            </w:pPr>
          </w:p>
          <w:p w:rsidR="00337CA1" w:rsidRPr="00DE19F3" w:rsidRDefault="00337CA1">
            <w:pPr>
              <w:rPr>
                <w:sz w:val="22"/>
                <w:szCs w:val="22"/>
              </w:rPr>
            </w:pPr>
          </w:p>
          <w:p w:rsidR="00006A92" w:rsidRPr="00DE19F3" w:rsidRDefault="00006A92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:rsidR="00006A92" w:rsidRPr="00DE19F3" w:rsidRDefault="00337CA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Has not</w:t>
            </w:r>
          </w:p>
        </w:tc>
        <w:tc>
          <w:tcPr>
            <w:tcW w:w="1060" w:type="pct"/>
            <w:gridSpan w:val="2"/>
          </w:tcPr>
          <w:p w:rsidR="00006A92" w:rsidRPr="00DE19F3" w:rsidRDefault="00337CA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Age first occurred</w:t>
            </w:r>
          </w:p>
        </w:tc>
        <w:tc>
          <w:tcPr>
            <w:tcW w:w="2076" w:type="pct"/>
            <w:gridSpan w:val="3"/>
          </w:tcPr>
          <w:p w:rsidR="00006A92" w:rsidRPr="00DE19F3" w:rsidRDefault="00337CA1">
            <w:pPr>
              <w:rPr>
                <w:sz w:val="22"/>
                <w:szCs w:val="22"/>
              </w:rPr>
            </w:pPr>
            <w:r w:rsidRPr="00DE19F3">
              <w:rPr>
                <w:sz w:val="22"/>
                <w:szCs w:val="22"/>
              </w:rPr>
              <w:t>Describe</w:t>
            </w: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404B1B" w:rsidRPr="00DE19F3" w:rsidRDefault="00404B1B">
            <w:pPr>
              <w:rPr>
                <w:sz w:val="22"/>
                <w:szCs w:val="22"/>
              </w:rPr>
            </w:pPr>
          </w:p>
          <w:p w:rsidR="00337CA1" w:rsidRPr="00DE19F3" w:rsidRDefault="00337CA1">
            <w:pPr>
              <w:rPr>
                <w:sz w:val="22"/>
                <w:szCs w:val="22"/>
              </w:rPr>
            </w:pPr>
          </w:p>
        </w:tc>
      </w:tr>
    </w:tbl>
    <w:p w:rsidR="00337CA1" w:rsidRPr="00DE19F3" w:rsidRDefault="00337CA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EA443F" w:rsidRPr="005113B8" w:rsidTr="005113B8">
        <w:tc>
          <w:tcPr>
            <w:tcW w:w="10152" w:type="dxa"/>
          </w:tcPr>
          <w:p w:rsidR="00EA443F" w:rsidRPr="005113B8" w:rsidRDefault="00EA443F" w:rsidP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>Doctors Seen (c</w:t>
            </w:r>
            <w:r w:rsidR="00596D21">
              <w:rPr>
                <w:sz w:val="22"/>
                <w:szCs w:val="22"/>
              </w:rPr>
              <w:t xml:space="preserve">heck all that apply and please provide </w:t>
            </w:r>
            <w:r w:rsidRPr="005113B8">
              <w:rPr>
                <w:sz w:val="22"/>
                <w:szCs w:val="22"/>
              </w:rPr>
              <w:t>copy of reports)</w:t>
            </w:r>
          </w:p>
          <w:p w:rsidR="005113B8" w:rsidRPr="005113B8" w:rsidRDefault="005113B8" w:rsidP="00EA443F">
            <w:pPr>
              <w:rPr>
                <w:sz w:val="22"/>
                <w:szCs w:val="22"/>
              </w:rPr>
            </w:pPr>
          </w:p>
          <w:p w:rsidR="00EA443F" w:rsidRPr="005113B8" w:rsidRDefault="00EA443F" w:rsidP="005113B8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                                                Nam</w:t>
            </w:r>
            <w:r w:rsidR="005113B8" w:rsidRPr="005113B8">
              <w:rPr>
                <w:sz w:val="22"/>
                <w:szCs w:val="22"/>
              </w:rPr>
              <w:t xml:space="preserve">e                            </w:t>
            </w:r>
            <w:r w:rsidRPr="005113B8">
              <w:rPr>
                <w:sz w:val="22"/>
                <w:szCs w:val="22"/>
              </w:rPr>
              <w:t xml:space="preserve">Date Seen              </w:t>
            </w:r>
            <w:r w:rsidR="005113B8" w:rsidRPr="005113B8">
              <w:rPr>
                <w:sz w:val="22"/>
                <w:szCs w:val="22"/>
              </w:rPr>
              <w:t>Testing Results/Diagnosis</w:t>
            </w:r>
          </w:p>
        </w:tc>
      </w:tr>
      <w:tr w:rsidR="00EA443F" w:rsidRPr="005113B8" w:rsidTr="005113B8">
        <w:tc>
          <w:tcPr>
            <w:tcW w:w="10152" w:type="dxa"/>
          </w:tcPr>
          <w:p w:rsidR="002E3639" w:rsidRPr="005113B8" w:rsidRDefault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□  Developmental </w:t>
            </w:r>
            <w:r w:rsidR="005113B8" w:rsidRPr="005113B8">
              <w:rPr>
                <w:sz w:val="22"/>
                <w:szCs w:val="22"/>
              </w:rPr>
              <w:t xml:space="preserve">                                                                                       Lead Testing</w:t>
            </w:r>
          </w:p>
          <w:p w:rsidR="00EA443F" w:rsidRPr="005113B8" w:rsidRDefault="002E3639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     </w:t>
            </w:r>
            <w:r w:rsidR="00EA443F" w:rsidRPr="005113B8">
              <w:rPr>
                <w:sz w:val="22"/>
                <w:szCs w:val="22"/>
              </w:rPr>
              <w:t xml:space="preserve">Pediatrician     </w:t>
            </w:r>
          </w:p>
        </w:tc>
      </w:tr>
      <w:tr w:rsidR="00EA443F" w:rsidRPr="005113B8" w:rsidTr="005113B8">
        <w:tc>
          <w:tcPr>
            <w:tcW w:w="10152" w:type="dxa"/>
          </w:tcPr>
          <w:p w:rsidR="005113B8" w:rsidRPr="005113B8" w:rsidRDefault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□  Neurologist          </w:t>
            </w:r>
            <w:r w:rsidR="002E3639" w:rsidRPr="005113B8">
              <w:rPr>
                <w:sz w:val="22"/>
                <w:szCs w:val="22"/>
              </w:rPr>
              <w:t xml:space="preserve">       </w:t>
            </w:r>
            <w:r w:rsidR="005113B8" w:rsidRPr="005113B8">
              <w:rPr>
                <w:sz w:val="22"/>
                <w:szCs w:val="22"/>
              </w:rPr>
              <w:t xml:space="preserve">                                                                             MRI</w:t>
            </w:r>
          </w:p>
          <w:p w:rsidR="002E3639" w:rsidRPr="005113B8" w:rsidRDefault="005113B8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                                                                                                                     EEG</w:t>
            </w:r>
            <w:r w:rsidR="002E3639" w:rsidRPr="005113B8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</w:p>
          <w:p w:rsidR="00EA443F" w:rsidRPr="005113B8" w:rsidRDefault="002E3639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="00EA443F" w:rsidRPr="005113B8">
              <w:rPr>
                <w:sz w:val="22"/>
                <w:szCs w:val="22"/>
              </w:rPr>
              <w:t xml:space="preserve">                </w:t>
            </w:r>
          </w:p>
        </w:tc>
      </w:tr>
      <w:tr w:rsidR="00EA443F" w:rsidRPr="005113B8" w:rsidTr="005113B8">
        <w:tc>
          <w:tcPr>
            <w:tcW w:w="10152" w:type="dxa"/>
          </w:tcPr>
          <w:p w:rsidR="00EA443F" w:rsidRPr="005113B8" w:rsidRDefault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□  Geneticist  </w:t>
            </w:r>
            <w:r w:rsidR="005113B8" w:rsidRPr="005113B8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  <w:p w:rsidR="00EA443F" w:rsidRPr="005113B8" w:rsidRDefault="00EA443F">
            <w:pPr>
              <w:rPr>
                <w:sz w:val="22"/>
                <w:szCs w:val="22"/>
              </w:rPr>
            </w:pPr>
          </w:p>
        </w:tc>
      </w:tr>
      <w:tr w:rsidR="00EA443F" w:rsidRPr="005113B8" w:rsidTr="005113B8">
        <w:tc>
          <w:tcPr>
            <w:tcW w:w="10152" w:type="dxa"/>
          </w:tcPr>
          <w:p w:rsidR="00EA443F" w:rsidRPr="005113B8" w:rsidRDefault="00EA443F" w:rsidP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□  Gastroenterologist        </w:t>
            </w:r>
          </w:p>
          <w:p w:rsidR="00EA443F" w:rsidRPr="005113B8" w:rsidRDefault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              </w:t>
            </w:r>
          </w:p>
        </w:tc>
      </w:tr>
      <w:tr w:rsidR="00EA443F" w:rsidRPr="005113B8" w:rsidTr="005113B8">
        <w:tc>
          <w:tcPr>
            <w:tcW w:w="10152" w:type="dxa"/>
          </w:tcPr>
          <w:p w:rsidR="00EA443F" w:rsidRPr="005113B8" w:rsidRDefault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□  Psychiatrist/                 </w:t>
            </w:r>
            <w:r w:rsidR="005113B8" w:rsidRPr="005113B8">
              <w:rPr>
                <w:sz w:val="22"/>
                <w:szCs w:val="22"/>
              </w:rPr>
              <w:t xml:space="preserve">                                                                            Psych. testing</w:t>
            </w:r>
          </w:p>
          <w:p w:rsidR="00EA443F" w:rsidRPr="005113B8" w:rsidRDefault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     Psychologist          </w:t>
            </w:r>
            <w:r w:rsidR="005113B8" w:rsidRPr="005113B8">
              <w:rPr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</w:tc>
      </w:tr>
      <w:tr w:rsidR="00EA443F" w:rsidRPr="005113B8" w:rsidTr="005113B8">
        <w:tc>
          <w:tcPr>
            <w:tcW w:w="10152" w:type="dxa"/>
          </w:tcPr>
          <w:p w:rsidR="00EA443F" w:rsidRPr="005113B8" w:rsidRDefault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□   </w:t>
            </w:r>
            <w:r w:rsidR="005113B8" w:rsidRPr="005113B8">
              <w:rPr>
                <w:sz w:val="22"/>
                <w:szCs w:val="22"/>
              </w:rPr>
              <w:t>Audiologist</w:t>
            </w:r>
            <w:r w:rsidRPr="005113B8">
              <w:rPr>
                <w:sz w:val="22"/>
                <w:szCs w:val="22"/>
              </w:rPr>
              <w:t xml:space="preserve">             </w:t>
            </w:r>
          </w:p>
          <w:p w:rsidR="00EA443F" w:rsidRPr="005113B8" w:rsidRDefault="00EA443F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t xml:space="preserve">        </w:t>
            </w:r>
          </w:p>
        </w:tc>
      </w:tr>
      <w:tr w:rsidR="00EA443F" w:rsidRPr="005113B8" w:rsidTr="005113B8">
        <w:trPr>
          <w:trHeight w:val="944"/>
        </w:trPr>
        <w:tc>
          <w:tcPr>
            <w:tcW w:w="10152" w:type="dxa"/>
          </w:tcPr>
          <w:p w:rsidR="005113B8" w:rsidRPr="005113B8" w:rsidRDefault="000B7588" w:rsidP="005113B8">
            <w:pPr>
              <w:rPr>
                <w:sz w:val="22"/>
                <w:szCs w:val="22"/>
              </w:rPr>
            </w:pPr>
            <w:r w:rsidRPr="005113B8">
              <w:rPr>
                <w:sz w:val="22"/>
                <w:szCs w:val="22"/>
              </w:rPr>
              <w:lastRenderedPageBreak/>
              <w:t xml:space="preserve">□  </w:t>
            </w:r>
            <w:r w:rsidR="005113B8" w:rsidRPr="005113B8">
              <w:rPr>
                <w:sz w:val="22"/>
                <w:szCs w:val="22"/>
              </w:rPr>
              <w:t>Other</w:t>
            </w:r>
          </w:p>
        </w:tc>
      </w:tr>
    </w:tbl>
    <w:p w:rsidR="00C97F68" w:rsidRPr="002279BA" w:rsidRDefault="005113B8" w:rsidP="000B7588">
      <w:pPr>
        <w:rPr>
          <w:b/>
          <w:i/>
          <w:sz w:val="28"/>
          <w:szCs w:val="28"/>
        </w:rPr>
      </w:pPr>
      <w:r w:rsidRPr="002279BA">
        <w:rPr>
          <w:b/>
          <w:i/>
          <w:sz w:val="28"/>
          <w:szCs w:val="28"/>
        </w:rPr>
        <w:t xml:space="preserve">Thank you for your time and patience in completing this form!  </w:t>
      </w:r>
      <w:r w:rsidR="00687723">
        <w:rPr>
          <w:b/>
          <w:i/>
          <w:sz w:val="28"/>
          <w:szCs w:val="28"/>
        </w:rPr>
        <w:t xml:space="preserve">Please bring copies of all prior reports.  </w:t>
      </w:r>
      <w:r w:rsidRPr="002279BA">
        <w:rPr>
          <w:b/>
          <w:i/>
          <w:sz w:val="28"/>
          <w:szCs w:val="28"/>
        </w:rPr>
        <w:t>This information will be a great help to me in evaluating your child.</w:t>
      </w:r>
      <w:r w:rsidR="00687723">
        <w:rPr>
          <w:b/>
          <w:i/>
          <w:sz w:val="28"/>
          <w:szCs w:val="28"/>
        </w:rPr>
        <w:t xml:space="preserve"> </w:t>
      </w:r>
    </w:p>
    <w:sectPr w:rsidR="00C97F68" w:rsidRPr="002279BA">
      <w:headerReference w:type="even" r:id="rId6"/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8C" w:rsidRDefault="00CB708C">
      <w:r>
        <w:separator/>
      </w:r>
    </w:p>
  </w:endnote>
  <w:endnote w:type="continuationSeparator" w:id="0">
    <w:p w:rsidR="00CB708C" w:rsidRDefault="00C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8C" w:rsidRDefault="00CB708C">
      <w:r>
        <w:separator/>
      </w:r>
    </w:p>
  </w:footnote>
  <w:footnote w:type="continuationSeparator" w:id="0">
    <w:p w:rsidR="00CB708C" w:rsidRDefault="00CB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61" w:rsidRDefault="00177B61" w:rsidP="00AE58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B61" w:rsidRDefault="00177B61" w:rsidP="001D6C9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61" w:rsidRDefault="00177B61" w:rsidP="00AE585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790A">
      <w:rPr>
        <w:rStyle w:val="PageNumber"/>
        <w:noProof/>
      </w:rPr>
      <w:t>9</w:t>
    </w:r>
    <w:r>
      <w:rPr>
        <w:rStyle w:val="PageNumber"/>
      </w:rPr>
      <w:fldChar w:fldCharType="end"/>
    </w:r>
  </w:p>
  <w:p w:rsidR="00177B61" w:rsidRDefault="00CB708C" w:rsidP="004F0F4C">
    <w:pPr>
      <w:rPr>
        <w:b/>
      </w:rPr>
    </w:pPr>
    <w:r>
      <w:rPr>
        <w:noProof/>
        <w:sz w:val="22"/>
        <w:szCs w:val="22"/>
      </w:rPr>
      <w:pict w14:anchorId="78CA84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ColorTextBelow" style="width:64.25pt;height:64.25pt;mso-width-percent:0;mso-height-percent:0;mso-width-percent:0;mso-height-percent:0">
          <v:imagedata r:id="rId1" o:title="LogoColorTextBelow"/>
        </v:shape>
      </w:pict>
    </w:r>
    <w:r w:rsidR="00177B61">
      <w:rPr>
        <w:sz w:val="22"/>
        <w:szCs w:val="22"/>
      </w:rPr>
      <w:tab/>
    </w:r>
    <w:r w:rsidR="00177B61">
      <w:rPr>
        <w:sz w:val="22"/>
        <w:szCs w:val="22"/>
      </w:rPr>
      <w:tab/>
    </w:r>
    <w:r w:rsidR="00177B61">
      <w:rPr>
        <w:sz w:val="22"/>
        <w:szCs w:val="22"/>
      </w:rPr>
      <w:tab/>
    </w:r>
    <w:r w:rsidR="00177B61">
      <w:rPr>
        <w:sz w:val="22"/>
        <w:szCs w:val="22"/>
      </w:rPr>
      <w:tab/>
    </w:r>
    <w:r w:rsidR="00177B61">
      <w:rPr>
        <w:b/>
      </w:rPr>
      <w:t>Sandra Webster, Ph.D.</w:t>
    </w:r>
  </w:p>
  <w:p w:rsidR="00177B61" w:rsidRDefault="00177B61" w:rsidP="001D6C92">
    <w:pPr>
      <w:jc w:val="center"/>
      <w:rPr>
        <w:b/>
      </w:rPr>
    </w:pPr>
    <w:r>
      <w:rPr>
        <w:b/>
      </w:rPr>
      <w:t>Child Background Information Form</w:t>
    </w:r>
  </w:p>
  <w:p w:rsidR="00177B61" w:rsidRDefault="00177B61" w:rsidP="004F0F4C">
    <w:pPr>
      <w:rPr>
        <w:b/>
      </w:rPr>
    </w:pPr>
  </w:p>
  <w:p w:rsidR="00177B61" w:rsidRPr="001D6C92" w:rsidRDefault="00177B61" w:rsidP="00163E08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2B5"/>
    <w:rsid w:val="00006A92"/>
    <w:rsid w:val="00012153"/>
    <w:rsid w:val="000278DB"/>
    <w:rsid w:val="00062E36"/>
    <w:rsid w:val="000868DF"/>
    <w:rsid w:val="00096D30"/>
    <w:rsid w:val="000B409A"/>
    <w:rsid w:val="000B7588"/>
    <w:rsid w:val="000B790A"/>
    <w:rsid w:val="000D11E2"/>
    <w:rsid w:val="000F3EC8"/>
    <w:rsid w:val="001354C4"/>
    <w:rsid w:val="00141C7F"/>
    <w:rsid w:val="00163E08"/>
    <w:rsid w:val="00177B61"/>
    <w:rsid w:val="0019752F"/>
    <w:rsid w:val="001C3A4D"/>
    <w:rsid w:val="001C4407"/>
    <w:rsid w:val="001D6C92"/>
    <w:rsid w:val="00226990"/>
    <w:rsid w:val="002279BA"/>
    <w:rsid w:val="002304E8"/>
    <w:rsid w:val="002401DC"/>
    <w:rsid w:val="00245068"/>
    <w:rsid w:val="0026285E"/>
    <w:rsid w:val="00291941"/>
    <w:rsid w:val="002C6A9E"/>
    <w:rsid w:val="002E3639"/>
    <w:rsid w:val="00325E05"/>
    <w:rsid w:val="00337CA1"/>
    <w:rsid w:val="00371325"/>
    <w:rsid w:val="0037545D"/>
    <w:rsid w:val="00382F62"/>
    <w:rsid w:val="00384ABF"/>
    <w:rsid w:val="00404B1B"/>
    <w:rsid w:val="00423E52"/>
    <w:rsid w:val="00424EBB"/>
    <w:rsid w:val="004351B5"/>
    <w:rsid w:val="004642FB"/>
    <w:rsid w:val="00475FD7"/>
    <w:rsid w:val="00494964"/>
    <w:rsid w:val="004A33B4"/>
    <w:rsid w:val="004C0A93"/>
    <w:rsid w:val="004D6494"/>
    <w:rsid w:val="004F0F4C"/>
    <w:rsid w:val="005113B8"/>
    <w:rsid w:val="00512A28"/>
    <w:rsid w:val="00530B11"/>
    <w:rsid w:val="00543BC8"/>
    <w:rsid w:val="0059258B"/>
    <w:rsid w:val="00596D21"/>
    <w:rsid w:val="005E56F6"/>
    <w:rsid w:val="006314BE"/>
    <w:rsid w:val="006352B5"/>
    <w:rsid w:val="00687723"/>
    <w:rsid w:val="00692F65"/>
    <w:rsid w:val="006D38CF"/>
    <w:rsid w:val="006E7C0B"/>
    <w:rsid w:val="006F3411"/>
    <w:rsid w:val="007226C1"/>
    <w:rsid w:val="00727287"/>
    <w:rsid w:val="0079140F"/>
    <w:rsid w:val="007A112E"/>
    <w:rsid w:val="007A1D9A"/>
    <w:rsid w:val="008339BF"/>
    <w:rsid w:val="0086390E"/>
    <w:rsid w:val="008A18B9"/>
    <w:rsid w:val="008D2C53"/>
    <w:rsid w:val="00900341"/>
    <w:rsid w:val="009D3BAB"/>
    <w:rsid w:val="009D496F"/>
    <w:rsid w:val="009E0186"/>
    <w:rsid w:val="009F204C"/>
    <w:rsid w:val="00A010F9"/>
    <w:rsid w:val="00A13BF8"/>
    <w:rsid w:val="00A14A77"/>
    <w:rsid w:val="00A22895"/>
    <w:rsid w:val="00A55F2A"/>
    <w:rsid w:val="00A7717F"/>
    <w:rsid w:val="00AB53DB"/>
    <w:rsid w:val="00AD325D"/>
    <w:rsid w:val="00AE5856"/>
    <w:rsid w:val="00B07B07"/>
    <w:rsid w:val="00B12A32"/>
    <w:rsid w:val="00B30CC8"/>
    <w:rsid w:val="00B37018"/>
    <w:rsid w:val="00B37D83"/>
    <w:rsid w:val="00B73040"/>
    <w:rsid w:val="00B802C0"/>
    <w:rsid w:val="00BB45BE"/>
    <w:rsid w:val="00BD7081"/>
    <w:rsid w:val="00BF2474"/>
    <w:rsid w:val="00C438E7"/>
    <w:rsid w:val="00C5422D"/>
    <w:rsid w:val="00C852BD"/>
    <w:rsid w:val="00C86412"/>
    <w:rsid w:val="00C97F68"/>
    <w:rsid w:val="00CB708C"/>
    <w:rsid w:val="00D836AF"/>
    <w:rsid w:val="00D8474E"/>
    <w:rsid w:val="00DE19F3"/>
    <w:rsid w:val="00DF2658"/>
    <w:rsid w:val="00E8079A"/>
    <w:rsid w:val="00EA443F"/>
    <w:rsid w:val="00ED112A"/>
    <w:rsid w:val="00EF10F1"/>
    <w:rsid w:val="00F13059"/>
    <w:rsid w:val="00F22C20"/>
    <w:rsid w:val="00F571EE"/>
    <w:rsid w:val="00F74221"/>
    <w:rsid w:val="00F77F74"/>
    <w:rsid w:val="00F93C57"/>
    <w:rsid w:val="00FB076B"/>
    <w:rsid w:val="00FB6023"/>
    <w:rsid w:val="00FD3FB3"/>
    <w:rsid w:val="00FD4A60"/>
    <w:rsid w:val="00FD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A1610E-846F-3545-A12C-5754432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A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D6C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6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C92"/>
  </w:style>
  <w:style w:type="character" w:customStyle="1" w:styleId="FooterChar">
    <w:name w:val="Footer Char"/>
    <w:link w:val="Footer"/>
    <w:uiPriority w:val="99"/>
    <w:rsid w:val="005113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Library/Group%20Containers/UBF8T346G9.Office/User%20Content.localized/Templates.localized/Child%20BACKGROUND%20Info%20Form%20H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 BACKGROUND Info Form HF.dotx</Template>
  <TotalTime>1</TotalTime>
  <Pages>11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Academy, Inc</vt:lpstr>
    </vt:vector>
  </TitlesOfParts>
  <Company>Hewlett-Packard Company</Company>
  <LinksUpToDate>false</LinksUpToDate>
  <CharactersWithSpaces>15761</CharactersWithSpaces>
  <SharedDoc>false</SharedDoc>
  <HLinks>
    <vt:vector size="6" baseType="variant">
      <vt:variant>
        <vt:i4>7667821</vt:i4>
      </vt:variant>
      <vt:variant>
        <vt:i4>57248</vt:i4>
      </vt:variant>
      <vt:variant>
        <vt:i4>1025</vt:i4>
      </vt:variant>
      <vt:variant>
        <vt:i4>1</vt:i4>
      </vt:variant>
      <vt:variant>
        <vt:lpwstr>LogoColorTextBelow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Academy, Inc</dc:title>
  <dc:subject/>
  <dc:creator>Sandra Webster</dc:creator>
  <cp:keywords/>
  <cp:lastModifiedBy>Sandra Webster</cp:lastModifiedBy>
  <cp:revision>2</cp:revision>
  <cp:lastPrinted>2021-01-14T20:47:00Z</cp:lastPrinted>
  <dcterms:created xsi:type="dcterms:W3CDTF">2021-01-14T20:48:00Z</dcterms:created>
  <dcterms:modified xsi:type="dcterms:W3CDTF">2021-01-14T20:48:00Z</dcterms:modified>
</cp:coreProperties>
</file>